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76" w:rsidRPr="00F74F94" w:rsidRDefault="00B84776" w:rsidP="000532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4F94">
        <w:rPr>
          <w:rFonts w:ascii="Times New Roman" w:hAnsi="Times New Roman"/>
          <w:b/>
          <w:sz w:val="24"/>
          <w:szCs w:val="24"/>
        </w:rPr>
        <w:t>Справка</w:t>
      </w:r>
    </w:p>
    <w:p w:rsidR="00B84776" w:rsidRPr="00F74F94" w:rsidRDefault="00B84776" w:rsidP="000532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4F94">
        <w:rPr>
          <w:rFonts w:ascii="Times New Roman" w:hAnsi="Times New Roman"/>
          <w:sz w:val="24"/>
          <w:szCs w:val="24"/>
        </w:rPr>
        <w:t>о кадровом обеспечении основной образовательно</w:t>
      </w:r>
      <w:r>
        <w:rPr>
          <w:rFonts w:ascii="Times New Roman" w:hAnsi="Times New Roman"/>
          <w:sz w:val="24"/>
          <w:szCs w:val="24"/>
        </w:rPr>
        <w:t>й программы высшего образования</w:t>
      </w:r>
    </w:p>
    <w:p w:rsidR="00B84776" w:rsidRPr="00F74F94" w:rsidRDefault="00B84776" w:rsidP="000532E0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направлению подготовки 45.04.02 Лингвистика, </w:t>
      </w:r>
      <w:r w:rsidRPr="00F74F9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</w:p>
    <w:tbl>
      <w:tblPr>
        <w:tblW w:w="5254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2"/>
        <w:gridCol w:w="1835"/>
        <w:gridCol w:w="1472"/>
        <w:gridCol w:w="1579"/>
        <w:gridCol w:w="1259"/>
        <w:gridCol w:w="1682"/>
        <w:gridCol w:w="2207"/>
        <w:gridCol w:w="1049"/>
        <w:gridCol w:w="719"/>
        <w:gridCol w:w="1625"/>
        <w:gridCol w:w="1311"/>
      </w:tblGrid>
      <w:tr w:rsidR="00B84776" w:rsidRPr="00FA272B" w:rsidTr="006451DA">
        <w:trPr>
          <w:trHeight w:val="1005"/>
        </w:trPr>
        <w:tc>
          <w:tcPr>
            <w:tcW w:w="165" w:type="pct"/>
            <w:vMerge w:val="restart"/>
          </w:tcPr>
          <w:p w:rsidR="00B84776" w:rsidRPr="00FA272B" w:rsidRDefault="00B84776" w:rsidP="00FA272B">
            <w:pPr>
              <w:pStyle w:val="ListParagraph"/>
              <w:spacing w:after="0" w:line="240" w:lineRule="auto"/>
              <w:ind w:left="3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84776" w:rsidRPr="00FA272B" w:rsidRDefault="00B84776" w:rsidP="00FA27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72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602" w:type="pct"/>
            <w:vMerge w:val="restart"/>
          </w:tcPr>
          <w:p w:rsidR="00B84776" w:rsidRPr="00FA272B" w:rsidRDefault="00B84776" w:rsidP="00FA2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72B">
              <w:rPr>
                <w:rFonts w:ascii="Times New Roman" w:hAnsi="Times New Roman"/>
                <w:b/>
                <w:sz w:val="20"/>
                <w:szCs w:val="20"/>
              </w:rPr>
              <w:t>Наименование учебных предметов, 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  <w:p w:rsidR="00B84776" w:rsidRPr="00FA272B" w:rsidRDefault="00B84776" w:rsidP="00FA2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3" w:type="pct"/>
            <w:vMerge w:val="restart"/>
          </w:tcPr>
          <w:p w:rsidR="00B84776" w:rsidRPr="00FA272B" w:rsidRDefault="00B84776" w:rsidP="00FA2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72B">
              <w:rPr>
                <w:rFonts w:ascii="Times New Roman" w:hAnsi="Times New Roman"/>
                <w:b/>
                <w:sz w:val="20"/>
                <w:szCs w:val="20"/>
              </w:rPr>
              <w:t>Ф.И.О.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518" w:type="pct"/>
            <w:vMerge w:val="restart"/>
          </w:tcPr>
          <w:p w:rsidR="00B84776" w:rsidRPr="00FA272B" w:rsidRDefault="00B84776" w:rsidP="00FA2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72B">
              <w:rPr>
                <w:rFonts w:ascii="Times New Roman" w:hAnsi="Times New Roman"/>
                <w:b/>
                <w:sz w:val="20"/>
                <w:szCs w:val="20"/>
              </w:rPr>
              <w:t>Условия привлечения (по основному месту работы, на условиях внутреннего/внешнего совместительства; на условиях договора гражданско-правового характера (ГПХ)</w:t>
            </w:r>
          </w:p>
          <w:p w:rsidR="00B84776" w:rsidRPr="00FA272B" w:rsidRDefault="00B84776" w:rsidP="00FA2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  <w:vMerge w:val="restart"/>
          </w:tcPr>
          <w:p w:rsidR="00B84776" w:rsidRPr="00FA272B" w:rsidRDefault="00B84776" w:rsidP="00FA2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72B">
              <w:rPr>
                <w:rFonts w:ascii="Times New Roman" w:hAnsi="Times New Roman"/>
                <w:b/>
                <w:sz w:val="20"/>
                <w:szCs w:val="20"/>
              </w:rPr>
              <w:t>Должность, ученая степень, ученое звание</w:t>
            </w:r>
          </w:p>
        </w:tc>
        <w:tc>
          <w:tcPr>
            <w:tcW w:w="552" w:type="pct"/>
            <w:vMerge w:val="restart"/>
          </w:tcPr>
          <w:p w:rsidR="00B84776" w:rsidRPr="00FA272B" w:rsidRDefault="00B84776" w:rsidP="00FA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72B">
              <w:rPr>
                <w:rFonts w:ascii="Times New Roman" w:hAnsi="Times New Roman"/>
                <w:b/>
                <w:sz w:val="20"/>
                <w:szCs w:val="20"/>
              </w:rPr>
              <w:t>Уровень образования,</w:t>
            </w:r>
          </w:p>
          <w:p w:rsidR="00B84776" w:rsidRPr="00FA272B" w:rsidRDefault="00B84776" w:rsidP="00FA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724" w:type="pct"/>
            <w:vMerge w:val="restart"/>
          </w:tcPr>
          <w:p w:rsidR="00B84776" w:rsidRPr="00FA272B" w:rsidRDefault="00B84776" w:rsidP="00FA2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72B">
              <w:rPr>
                <w:rFonts w:ascii="Times New Roman" w:hAnsi="Times New Roman"/>
                <w:b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580" w:type="pct"/>
            <w:gridSpan w:val="2"/>
          </w:tcPr>
          <w:p w:rsidR="00B84776" w:rsidRPr="00FA272B" w:rsidRDefault="00B84776" w:rsidP="00FA2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72B">
              <w:rPr>
                <w:rFonts w:ascii="Times New Roman" w:hAnsi="Times New Roman"/>
                <w:b/>
                <w:sz w:val="20"/>
                <w:szCs w:val="20"/>
              </w:rPr>
              <w:t xml:space="preserve">Объем учебной нагрузки </w:t>
            </w:r>
          </w:p>
        </w:tc>
        <w:tc>
          <w:tcPr>
            <w:tcW w:w="963" w:type="pct"/>
            <w:gridSpan w:val="2"/>
          </w:tcPr>
          <w:p w:rsidR="00B84776" w:rsidRPr="00FA272B" w:rsidRDefault="00B84776" w:rsidP="00FA2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72B">
              <w:rPr>
                <w:rFonts w:ascii="Times New Roman" w:hAnsi="Times New Roman"/>
                <w:b/>
                <w:sz w:val="20"/>
                <w:szCs w:val="20"/>
              </w:rPr>
              <w:t>Трудовой стаж работы</w:t>
            </w:r>
          </w:p>
        </w:tc>
      </w:tr>
      <w:tr w:rsidR="00B84776" w:rsidRPr="00FA272B" w:rsidTr="006451DA">
        <w:trPr>
          <w:trHeight w:val="831"/>
        </w:trPr>
        <w:tc>
          <w:tcPr>
            <w:tcW w:w="165" w:type="pct"/>
            <w:vMerge/>
          </w:tcPr>
          <w:p w:rsidR="00B84776" w:rsidRPr="00FA272B" w:rsidRDefault="00B84776" w:rsidP="00FA272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2" w:type="pct"/>
            <w:vMerge/>
          </w:tcPr>
          <w:p w:rsidR="00B84776" w:rsidRPr="00FA272B" w:rsidRDefault="00B84776" w:rsidP="00FA2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3" w:type="pct"/>
            <w:vMerge/>
          </w:tcPr>
          <w:p w:rsidR="00B84776" w:rsidRPr="00FA272B" w:rsidRDefault="00B84776" w:rsidP="00FA2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:rsidR="00B84776" w:rsidRPr="00FA272B" w:rsidRDefault="00B84776" w:rsidP="00FA2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B84776" w:rsidRPr="00FA272B" w:rsidRDefault="00B84776" w:rsidP="00FA2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2" w:type="pct"/>
            <w:vMerge/>
          </w:tcPr>
          <w:p w:rsidR="00B84776" w:rsidRPr="00FA272B" w:rsidRDefault="00B84776" w:rsidP="00FA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  <w:vMerge/>
          </w:tcPr>
          <w:p w:rsidR="00B84776" w:rsidRPr="00FA272B" w:rsidRDefault="00B84776" w:rsidP="00FA2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4" w:type="pct"/>
          </w:tcPr>
          <w:p w:rsidR="00B84776" w:rsidRPr="00FA272B" w:rsidRDefault="00B84776" w:rsidP="00FA2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72B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36" w:type="pct"/>
          </w:tcPr>
          <w:p w:rsidR="00B84776" w:rsidRPr="00FA272B" w:rsidRDefault="00B84776" w:rsidP="00FA2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72B">
              <w:rPr>
                <w:rFonts w:ascii="Times New Roman" w:hAnsi="Times New Roman"/>
                <w:b/>
                <w:sz w:val="20"/>
                <w:szCs w:val="20"/>
              </w:rPr>
              <w:t>доля ставки</w:t>
            </w:r>
          </w:p>
        </w:tc>
        <w:tc>
          <w:tcPr>
            <w:tcW w:w="533" w:type="pct"/>
          </w:tcPr>
          <w:p w:rsidR="00B84776" w:rsidRPr="00FA272B" w:rsidRDefault="00B84776" w:rsidP="00FA2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272B">
              <w:rPr>
                <w:rFonts w:ascii="Times New Roman" w:hAnsi="Times New Roman"/>
                <w:b/>
                <w:sz w:val="16"/>
                <w:szCs w:val="16"/>
              </w:rPr>
              <w:t>стаж работы в организациях, осуществляющих образовательную деятельность на должностях педагогических(научно-педагогических) работников</w:t>
            </w:r>
          </w:p>
        </w:tc>
        <w:tc>
          <w:tcPr>
            <w:tcW w:w="430" w:type="pct"/>
          </w:tcPr>
          <w:p w:rsidR="00B84776" w:rsidRPr="00FA272B" w:rsidRDefault="00B84776" w:rsidP="00FA2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272B">
              <w:rPr>
                <w:rFonts w:ascii="Times New Roman" w:hAnsi="Times New Roman"/>
                <w:b/>
                <w:sz w:val="16"/>
                <w:szCs w:val="16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B84776" w:rsidRPr="00FA272B" w:rsidTr="006451DA">
        <w:tc>
          <w:tcPr>
            <w:tcW w:w="165" w:type="pct"/>
          </w:tcPr>
          <w:p w:rsidR="00B84776" w:rsidRPr="00FA272B" w:rsidRDefault="00B84776" w:rsidP="00FA27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" w:type="pct"/>
          </w:tcPr>
          <w:p w:rsidR="00B84776" w:rsidRPr="00FA272B" w:rsidRDefault="00B84776" w:rsidP="00FA27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72B">
              <w:rPr>
                <w:rFonts w:ascii="Times New Roman" w:hAnsi="Times New Roman"/>
              </w:rPr>
              <w:t>2</w:t>
            </w:r>
          </w:p>
        </w:tc>
        <w:tc>
          <w:tcPr>
            <w:tcW w:w="483" w:type="pct"/>
          </w:tcPr>
          <w:p w:rsidR="00B84776" w:rsidRPr="00FA272B" w:rsidRDefault="00B84776" w:rsidP="00FA27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72B">
              <w:rPr>
                <w:rFonts w:ascii="Times New Roman" w:hAnsi="Times New Roman"/>
              </w:rPr>
              <w:t>3</w:t>
            </w:r>
          </w:p>
        </w:tc>
        <w:tc>
          <w:tcPr>
            <w:tcW w:w="518" w:type="pct"/>
          </w:tcPr>
          <w:p w:rsidR="00B84776" w:rsidRPr="00FA272B" w:rsidRDefault="00B84776" w:rsidP="00FA27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72B">
              <w:rPr>
                <w:rFonts w:ascii="Times New Roman" w:hAnsi="Times New Roman"/>
              </w:rPr>
              <w:t>4</w:t>
            </w:r>
          </w:p>
        </w:tc>
        <w:tc>
          <w:tcPr>
            <w:tcW w:w="413" w:type="pct"/>
          </w:tcPr>
          <w:p w:rsidR="00B84776" w:rsidRPr="00FA272B" w:rsidRDefault="00B84776" w:rsidP="00FA27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72B">
              <w:rPr>
                <w:rFonts w:ascii="Times New Roman" w:hAnsi="Times New Roman"/>
              </w:rPr>
              <w:t>5</w:t>
            </w:r>
          </w:p>
        </w:tc>
        <w:tc>
          <w:tcPr>
            <w:tcW w:w="552" w:type="pct"/>
          </w:tcPr>
          <w:p w:rsidR="00B84776" w:rsidRPr="00FA272B" w:rsidRDefault="00B84776" w:rsidP="00FA27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72B">
              <w:rPr>
                <w:rFonts w:ascii="Times New Roman" w:hAnsi="Times New Roman"/>
              </w:rPr>
              <w:t>6</w:t>
            </w:r>
          </w:p>
        </w:tc>
        <w:tc>
          <w:tcPr>
            <w:tcW w:w="724" w:type="pct"/>
          </w:tcPr>
          <w:p w:rsidR="00B84776" w:rsidRPr="00FA272B" w:rsidRDefault="00B84776" w:rsidP="00FA27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72B">
              <w:rPr>
                <w:rFonts w:ascii="Times New Roman" w:hAnsi="Times New Roman"/>
              </w:rPr>
              <w:t>7</w:t>
            </w:r>
          </w:p>
        </w:tc>
        <w:tc>
          <w:tcPr>
            <w:tcW w:w="344" w:type="pct"/>
          </w:tcPr>
          <w:p w:rsidR="00B84776" w:rsidRPr="00FA272B" w:rsidRDefault="00B84776" w:rsidP="00FA27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72B">
              <w:rPr>
                <w:rFonts w:ascii="Times New Roman" w:hAnsi="Times New Roman"/>
              </w:rPr>
              <w:t>8</w:t>
            </w:r>
          </w:p>
        </w:tc>
        <w:tc>
          <w:tcPr>
            <w:tcW w:w="236" w:type="pct"/>
          </w:tcPr>
          <w:p w:rsidR="00B84776" w:rsidRPr="00FA272B" w:rsidRDefault="00B84776" w:rsidP="00FA27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72B">
              <w:rPr>
                <w:rFonts w:ascii="Times New Roman" w:hAnsi="Times New Roman"/>
              </w:rPr>
              <w:t>9</w:t>
            </w:r>
          </w:p>
        </w:tc>
        <w:tc>
          <w:tcPr>
            <w:tcW w:w="533" w:type="pct"/>
          </w:tcPr>
          <w:p w:rsidR="00B84776" w:rsidRPr="00FA272B" w:rsidRDefault="00B84776" w:rsidP="00FA27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pct"/>
          </w:tcPr>
          <w:p w:rsidR="00B84776" w:rsidRPr="00FA272B" w:rsidRDefault="00B84776" w:rsidP="00FA27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4776" w:rsidRPr="00FA272B" w:rsidTr="00712450">
        <w:trPr>
          <w:trHeight w:val="543"/>
        </w:trPr>
        <w:tc>
          <w:tcPr>
            <w:tcW w:w="165" w:type="pct"/>
          </w:tcPr>
          <w:p w:rsidR="00B84776" w:rsidRPr="00027A3D" w:rsidRDefault="00B84776" w:rsidP="00FA272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</w:tcPr>
          <w:p w:rsidR="00B84776" w:rsidRPr="00D03FC2" w:rsidRDefault="00B84776" w:rsidP="00F42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Блок:Б1.О.1 </w:t>
            </w:r>
          </w:p>
          <w:p w:rsidR="00B84776" w:rsidRPr="00D03FC2" w:rsidRDefault="00B84776" w:rsidP="00F42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История и методология науки</w:t>
            </w:r>
          </w:p>
        </w:tc>
        <w:tc>
          <w:tcPr>
            <w:tcW w:w="483" w:type="pct"/>
          </w:tcPr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Дышекова Оксана Викторовна</w:t>
            </w:r>
          </w:p>
        </w:tc>
        <w:tc>
          <w:tcPr>
            <w:tcW w:w="518" w:type="pct"/>
            <w:shd w:val="clear" w:color="auto" w:fill="FFFFFF"/>
          </w:tcPr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внешний совместитель</w:t>
            </w:r>
          </w:p>
        </w:tc>
        <w:tc>
          <w:tcPr>
            <w:tcW w:w="413" w:type="pct"/>
          </w:tcPr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Доцент кафедры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к.филол.н., доцент</w:t>
            </w:r>
          </w:p>
        </w:tc>
        <w:tc>
          <w:tcPr>
            <w:tcW w:w="552" w:type="pct"/>
          </w:tcPr>
          <w:p w:rsidR="00B84776" w:rsidRPr="000C1DB4" w:rsidRDefault="00B84776" w:rsidP="00F274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специальность - филология, квалификация - учитель двух иностранных языков (английский, немецкий).</w:t>
            </w:r>
          </w:p>
        </w:tc>
        <w:tc>
          <w:tcPr>
            <w:tcW w:w="724" w:type="pct"/>
          </w:tcPr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1. «Современные технологии преподавания дисциплины «Иностранный язык» в вузе в соответствии с ФГОС ВО», 72 часа, 14.08.2019-28.08.2019г.г., г. Ставрополь, «Северо-Кавказский институт дополнительного образования», удостоверение № 262408004068, рег. № 902-ПК.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2. «Управление конфликтами в образовательной организации», 72 часа, 04.12.2020-23.12.2020 г.г., г.Москва, «Московский государственный университет технологий и управления им. К.Г. Разумовского (Первый казачий университет)», удостоверение № 040000121711, рег № 12111.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3.  «Инновационные технологии в области преподавания иностранного языка в вузе», 72 часа, 26.02.2021-27.03.2021 г.г., г. Ростов-на-Дону, «Ростовский институт защиты предпринимателя», удостоверение № 612412945808, рег.№ 21-04-0219.</w:t>
            </w:r>
          </w:p>
        </w:tc>
        <w:tc>
          <w:tcPr>
            <w:tcW w:w="344" w:type="pct"/>
          </w:tcPr>
          <w:p w:rsidR="00B84776" w:rsidRPr="003D241B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1B">
              <w:rPr>
                <w:rFonts w:ascii="Times New Roman" w:hAnsi="Times New Roman"/>
                <w:sz w:val="20"/>
                <w:szCs w:val="20"/>
              </w:rPr>
              <w:t>24,3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3D241B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1B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3D241B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1B">
              <w:rPr>
                <w:rFonts w:ascii="Times New Roman" w:hAnsi="Times New Roman"/>
                <w:sz w:val="20"/>
                <w:szCs w:val="20"/>
              </w:rPr>
              <w:t>11 лет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2C0B58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B58">
              <w:rPr>
                <w:rFonts w:ascii="Times New Roman" w:hAnsi="Times New Roman"/>
                <w:sz w:val="20"/>
                <w:szCs w:val="20"/>
                <w:lang w:eastAsia="ru-RU"/>
              </w:rPr>
              <w:t>11 лет</w:t>
            </w:r>
          </w:p>
        </w:tc>
      </w:tr>
      <w:tr w:rsidR="00B84776" w:rsidRPr="00FA272B" w:rsidTr="00712450">
        <w:trPr>
          <w:trHeight w:val="543"/>
        </w:trPr>
        <w:tc>
          <w:tcPr>
            <w:tcW w:w="165" w:type="pct"/>
          </w:tcPr>
          <w:p w:rsidR="00B84776" w:rsidRPr="00027A3D" w:rsidRDefault="00B84776" w:rsidP="00FA272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</w:tcPr>
          <w:p w:rsidR="00B84776" w:rsidRPr="00D03FC2" w:rsidRDefault="00B84776" w:rsidP="00F42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Блок:Б1.О.2 </w:t>
            </w:r>
          </w:p>
          <w:p w:rsidR="00B84776" w:rsidRPr="00D03FC2" w:rsidRDefault="00B84776" w:rsidP="00F42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Общее языкознание и история лингвистических учений</w:t>
            </w:r>
          </w:p>
        </w:tc>
        <w:tc>
          <w:tcPr>
            <w:tcW w:w="483" w:type="pct"/>
          </w:tcPr>
          <w:p w:rsidR="00B84776" w:rsidRPr="00B51144" w:rsidRDefault="00B84776" w:rsidP="00F27433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Пилипенко Наталья А</w:t>
            </w:r>
            <w:r w:rsidRPr="00B51144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натольевна</w:t>
            </w:r>
          </w:p>
        </w:tc>
        <w:tc>
          <w:tcPr>
            <w:tcW w:w="518" w:type="pct"/>
            <w:shd w:val="clear" w:color="auto" w:fill="FFFFFF"/>
          </w:tcPr>
          <w:p w:rsidR="00B84776" w:rsidRPr="00FA272B" w:rsidRDefault="00B84776" w:rsidP="00F27433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413" w:type="pct"/>
          </w:tcPr>
          <w:p w:rsidR="00B84776" w:rsidRPr="00FA272B" w:rsidRDefault="00B84776" w:rsidP="00F27433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 кафедры, к.филол</w:t>
            </w:r>
            <w:r w:rsidRPr="00FA272B">
              <w:rPr>
                <w:rFonts w:ascii="Times New Roman" w:hAnsi="Times New Roman"/>
                <w:sz w:val="20"/>
                <w:szCs w:val="20"/>
              </w:rPr>
              <w:t>.н., доцент</w:t>
            </w:r>
          </w:p>
        </w:tc>
        <w:tc>
          <w:tcPr>
            <w:tcW w:w="552" w:type="pct"/>
          </w:tcPr>
          <w:p w:rsidR="00B84776" w:rsidRPr="00B51144" w:rsidRDefault="00B84776" w:rsidP="00F274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51144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B84776" w:rsidRPr="00B5114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144">
              <w:rPr>
                <w:rFonts w:ascii="Times New Roman" w:hAnsi="Times New Roman"/>
                <w:sz w:val="20"/>
                <w:szCs w:val="20"/>
              </w:rPr>
              <w:t>специальность - филология, квалификация - филолог. Преподаватель русского языка и литературы</w:t>
            </w:r>
          </w:p>
        </w:tc>
        <w:tc>
          <w:tcPr>
            <w:tcW w:w="724" w:type="pct"/>
          </w:tcPr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1.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«Совершенствование профессиональных компетенций профессорско-преподавательского состава в рамках инклюзивного образования», 18 акад.ч., 30.09.2017-01.10.2017 г.г., г. Ростов-на-Дону Ростовский филиал ФГБОУВО «РГУП»,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Удостоверение рег.№ Р 874 у.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2.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01.03.2018г. –30.03.2018г., г. Ростов-на-Дону, ГБПОУ РО «Ростовский-на-Дону колледж связи и информатики», Удостоверение о повышении квалификации рег. № 612405314222.</w:t>
            </w:r>
          </w:p>
          <w:p w:rsidR="00B84776" w:rsidRPr="000C1DB4" w:rsidRDefault="00B84776" w:rsidP="00F27433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3.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«Оказание первой помощи работникам образовательных учреждений», 24 часа,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 xml:space="preserve">11.12.2018г.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Ростов-на-Дону ООО «РеКом»,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Удостоверение №ПП-18-188-2/1-85.</w:t>
            </w:r>
          </w:p>
          <w:p w:rsidR="00B84776" w:rsidRPr="000C1DB4" w:rsidRDefault="00B84776" w:rsidP="00F2743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4.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«Совершенствование методики преподавания в организациях высшего образования»,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 xml:space="preserve">14.12.2018г.-18.12.2018г. 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Ростов –на Дону РФ ФГБОУ ВО «РГУП»,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>рег. №Р794у.</w:t>
            </w:r>
          </w:p>
          <w:p w:rsidR="00B84776" w:rsidRPr="000C1DB4" w:rsidRDefault="00B84776" w:rsidP="00F27433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«Психолого-педагогическое сопровождение обучающихся в вузе», 72 часа, 05.12.2019г. – 13.01.2020г., г. Ростов-на-Дону, ООО «Центр профессионального образования «Развитие»,  72 часа, удостоверение № 612410551353.</w:t>
            </w:r>
          </w:p>
          <w:p w:rsidR="00B84776" w:rsidRPr="000C1DB4" w:rsidRDefault="00B84776" w:rsidP="00F27433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6. «Обучение педагогических работников навыкам оказания первой помощи», 36 часов, 27.03.2020г.- 03.04.2020 г., Москва, ФГБОУВО «РГУП», удостоверение № 480с.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 xml:space="preserve">7. «Методика преподавания языкознания и иностранных языков в образовательной организации», 108 ак.ч., 10.06.2020г. – 07.07.2020г. 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>г. Ростов-на-Дону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ВО «РГУП»,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Удостоверение рег. № Р153у.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 xml:space="preserve">8. "Методика преподавания международно-правовых дисциплин в образовательной организации", 108 часов, 19.10.2020 – 13.11.2020 г.,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>РФ ФГБОУ ВО «РГУП», Удостоверение № Р752у.</w:t>
            </w:r>
          </w:p>
        </w:tc>
        <w:tc>
          <w:tcPr>
            <w:tcW w:w="344" w:type="pct"/>
          </w:tcPr>
          <w:p w:rsidR="00B84776" w:rsidRPr="003D241B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241B">
              <w:rPr>
                <w:rFonts w:ascii="Times New Roman" w:hAnsi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3D241B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241B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CC2017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017">
              <w:rPr>
                <w:rFonts w:ascii="Times New Roman" w:hAnsi="Times New Roman"/>
                <w:sz w:val="20"/>
                <w:szCs w:val="20"/>
                <w:lang w:eastAsia="ru-RU"/>
              </w:rPr>
              <w:t>20 лет</w:t>
            </w:r>
          </w:p>
          <w:p w:rsidR="00B84776" w:rsidRPr="00C76476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C2017">
              <w:rPr>
                <w:rFonts w:ascii="Times New Roman" w:hAnsi="Times New Roman"/>
                <w:sz w:val="20"/>
                <w:szCs w:val="20"/>
                <w:lang w:eastAsia="ru-RU"/>
              </w:rPr>
              <w:t>9 мес.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CC2017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017">
              <w:rPr>
                <w:rFonts w:ascii="Times New Roman" w:hAnsi="Times New Roman"/>
                <w:sz w:val="20"/>
                <w:szCs w:val="20"/>
                <w:lang w:eastAsia="ru-RU"/>
              </w:rPr>
              <w:t>20 лет</w:t>
            </w:r>
          </w:p>
          <w:p w:rsidR="00B84776" w:rsidRPr="00C76476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CC2017">
              <w:rPr>
                <w:rFonts w:ascii="Times New Roman" w:hAnsi="Times New Roman"/>
                <w:sz w:val="20"/>
                <w:szCs w:val="20"/>
                <w:lang w:eastAsia="ru-RU"/>
              </w:rPr>
              <w:t>9 мес.</w:t>
            </w:r>
          </w:p>
        </w:tc>
      </w:tr>
      <w:tr w:rsidR="00B84776" w:rsidRPr="00FA272B" w:rsidTr="00712450">
        <w:trPr>
          <w:trHeight w:val="543"/>
        </w:trPr>
        <w:tc>
          <w:tcPr>
            <w:tcW w:w="165" w:type="pct"/>
          </w:tcPr>
          <w:p w:rsidR="00B84776" w:rsidRPr="00027A3D" w:rsidRDefault="00B84776" w:rsidP="00FA272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</w:tcPr>
          <w:p w:rsidR="00B84776" w:rsidRPr="00D03FC2" w:rsidRDefault="00B84776" w:rsidP="00F42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Блок:Б1.О.3 </w:t>
            </w:r>
          </w:p>
          <w:p w:rsidR="00B84776" w:rsidRPr="00D03FC2" w:rsidRDefault="00B84776" w:rsidP="00F42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Теория речевой коммуникации</w:t>
            </w:r>
          </w:p>
        </w:tc>
        <w:tc>
          <w:tcPr>
            <w:tcW w:w="483" w:type="pct"/>
          </w:tcPr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Саркисьянц Владимир Рафаэлевич</w:t>
            </w:r>
          </w:p>
        </w:tc>
        <w:tc>
          <w:tcPr>
            <w:tcW w:w="518" w:type="pct"/>
            <w:shd w:val="clear" w:color="auto" w:fill="FFFFFF"/>
          </w:tcPr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13" w:type="pct"/>
          </w:tcPr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>д.филол.н, доцент</w:t>
            </w:r>
          </w:p>
        </w:tc>
        <w:tc>
          <w:tcPr>
            <w:tcW w:w="552" w:type="pct"/>
          </w:tcPr>
          <w:p w:rsidR="00B84776" w:rsidRPr="000C1DB4" w:rsidRDefault="00B84776" w:rsidP="00F274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Высшее образование,</w:t>
            </w:r>
          </w:p>
          <w:p w:rsidR="00B84776" w:rsidRPr="000C1DB4" w:rsidRDefault="00B84776" w:rsidP="00F274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Филология,</w:t>
            </w:r>
          </w:p>
          <w:p w:rsidR="00B84776" w:rsidRPr="000C1DB4" w:rsidRDefault="00B84776" w:rsidP="00F274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Учитель двух иностранных языков (английский, немецкий).</w:t>
            </w:r>
          </w:p>
          <w:p w:rsidR="00B84776" w:rsidRPr="000C1DB4" w:rsidRDefault="00B84776" w:rsidP="00F274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образование, Юриспруденция, Юрист</w:t>
            </w:r>
          </w:p>
        </w:tc>
        <w:tc>
          <w:tcPr>
            <w:tcW w:w="724" w:type="pct"/>
          </w:tcPr>
          <w:p w:rsidR="00B84776" w:rsidRPr="000C1DB4" w:rsidRDefault="00B84776" w:rsidP="00F2743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1.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«Совершенствование профессиональных компетенций профессорско-преподавательского состава в рамках инклюзивного образования», 18 акад.ч., 30.09.2017-01.10.2017 г.г.,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 xml:space="preserve">г. Ростов-на-Дону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Ростовский филиал ФГБОУВО «РГУП»,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Удостоверение рег.№Р882у.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2.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01.03.2018г. –30.03.2018г., г. Ростов-на-Дону, ГБПОУ РО «Ростовский-на-Дону колледж связи и информатики», Удостоверение рег. №7824.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3.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«Оказание первой помощи работникам образовательных учреждений», 24 часа,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 xml:space="preserve">11.12.2018г.,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Ростов-на-Дону, Общество с ограниченной ответственностью «РеКом»,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Удостоверение №ПП-18-188-2/1-84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4.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«Совершенствование методики преподавания в организациях высшего образования», 36 акад.ч.,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 xml:space="preserve">14.12.2018г.-18.12.2018г.,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>г. Ростов-на-Дону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ВО «РГУП»,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Удостоверение рег. № Р799у.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5.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«Организация работы в электронной информационно-образовательной среде», 72 часа,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12.11.2018г.-14.12.2018г.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г. Ростов-на-Дону Ростовский филиал ГКОУВО «Российская таможенная академия»,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Удостоверение рег. №14420.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6. «Современные методы и методики преподавания юридических дисциплин», 144 часа, 24.05.2019г. – 24.06.2019г., г. Ростов-на-Дону ООО «Центр профессионального образования «Развитие», удостоверение № 612409697359.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7. «Обучение педагогических работников навыкам оказания первой помощи», 36 часов, 27.03.2020г.- 03.04.2020 г., Москва, ФГБОУВО «РГУП», удостоверение № 541с.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8. «Педагогика и психология дополнительного профессионального образования», 72 часа, 04.12.2020-23.12.2020г., ФГБОУВО «Московский государственный университет технологий и управления имени К.Г. Разумовского (Первый казачий университет)», удостоверение № 040000121669.</w:t>
            </w:r>
          </w:p>
        </w:tc>
        <w:tc>
          <w:tcPr>
            <w:tcW w:w="344" w:type="pct"/>
          </w:tcPr>
          <w:p w:rsidR="00B84776" w:rsidRPr="000C1DB4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0C1DB4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0C1DB4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20 лет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0C1DB4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20 лет</w:t>
            </w:r>
          </w:p>
        </w:tc>
      </w:tr>
      <w:tr w:rsidR="00B84776" w:rsidRPr="00FA272B" w:rsidTr="00712450">
        <w:trPr>
          <w:trHeight w:val="543"/>
        </w:trPr>
        <w:tc>
          <w:tcPr>
            <w:tcW w:w="165" w:type="pct"/>
          </w:tcPr>
          <w:p w:rsidR="00B84776" w:rsidRPr="00027A3D" w:rsidRDefault="00B84776" w:rsidP="00FA272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</w:tcPr>
          <w:p w:rsidR="00B84776" w:rsidRPr="00D03FC2" w:rsidRDefault="00B84776" w:rsidP="00F42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Блок:Б1.О.4 </w:t>
            </w:r>
          </w:p>
          <w:p w:rsidR="00B84776" w:rsidRPr="00D03FC2" w:rsidRDefault="00B84776" w:rsidP="00F42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Педагогика и психология высшей школы</w:t>
            </w:r>
          </w:p>
        </w:tc>
        <w:tc>
          <w:tcPr>
            <w:tcW w:w="483" w:type="pct"/>
          </w:tcPr>
          <w:p w:rsidR="00B84776" w:rsidRPr="003D241B" w:rsidRDefault="00B84776" w:rsidP="00F12535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3D241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Соловьева Анжелика Владимировна</w:t>
            </w:r>
          </w:p>
        </w:tc>
        <w:tc>
          <w:tcPr>
            <w:tcW w:w="518" w:type="pct"/>
            <w:shd w:val="clear" w:color="auto" w:fill="FFFFFF"/>
          </w:tcPr>
          <w:p w:rsidR="00B84776" w:rsidRPr="003D241B" w:rsidRDefault="00B84776" w:rsidP="00F12535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3D241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413" w:type="pct"/>
          </w:tcPr>
          <w:p w:rsidR="00B84776" w:rsidRPr="003D241B" w:rsidRDefault="00B84776" w:rsidP="002A6A9F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3D241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к.пед.н.</w:t>
            </w:r>
          </w:p>
        </w:tc>
        <w:tc>
          <w:tcPr>
            <w:tcW w:w="552" w:type="pct"/>
          </w:tcPr>
          <w:p w:rsidR="00B84776" w:rsidRPr="003D241B" w:rsidRDefault="00B84776" w:rsidP="006D3F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41B">
              <w:rPr>
                <w:rFonts w:ascii="Times New Roman" w:hAnsi="Times New Roman"/>
                <w:sz w:val="20"/>
                <w:szCs w:val="20"/>
              </w:rPr>
              <w:t>Высшее образование:</w:t>
            </w:r>
          </w:p>
          <w:p w:rsidR="00B84776" w:rsidRPr="003D241B" w:rsidRDefault="00B84776" w:rsidP="006D3F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41B">
              <w:rPr>
                <w:rFonts w:ascii="Times New Roman" w:hAnsi="Times New Roman"/>
                <w:sz w:val="20"/>
                <w:szCs w:val="20"/>
              </w:rPr>
              <w:t>13.00.01 Общая педагогика. История педагогики</w:t>
            </w:r>
          </w:p>
          <w:p w:rsidR="00B84776" w:rsidRPr="003D241B" w:rsidRDefault="00B84776" w:rsidP="006D3F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41B">
              <w:rPr>
                <w:rFonts w:ascii="Times New Roman" w:hAnsi="Times New Roman"/>
                <w:sz w:val="20"/>
                <w:szCs w:val="20"/>
              </w:rPr>
              <w:t>специальности «Социальная педагогика», квалификация – социальный педагог, психолог;</w:t>
            </w:r>
          </w:p>
          <w:p w:rsidR="00B84776" w:rsidRPr="003D241B" w:rsidRDefault="00B84776" w:rsidP="006D3FF3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3D241B">
              <w:rPr>
                <w:rFonts w:ascii="Times New Roman" w:hAnsi="Times New Roman"/>
                <w:sz w:val="20"/>
                <w:szCs w:val="20"/>
              </w:rPr>
              <w:t>специальность «Психология», квалификация - Психолог</w:t>
            </w:r>
          </w:p>
        </w:tc>
        <w:tc>
          <w:tcPr>
            <w:tcW w:w="724" w:type="pct"/>
          </w:tcPr>
          <w:p w:rsidR="00B84776" w:rsidRPr="003D241B" w:rsidRDefault="00B84776" w:rsidP="002A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41B">
              <w:rPr>
                <w:rFonts w:ascii="Times New Roman" w:hAnsi="Times New Roman"/>
                <w:sz w:val="20"/>
                <w:szCs w:val="20"/>
              </w:rPr>
              <w:t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887 у</w:t>
            </w:r>
          </w:p>
          <w:p w:rsidR="00B84776" w:rsidRPr="003D241B" w:rsidRDefault="00B84776" w:rsidP="002A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41B">
              <w:rPr>
                <w:rFonts w:ascii="Times New Roman" w:hAnsi="Times New Roman"/>
                <w:sz w:val="20"/>
                <w:szCs w:val="20"/>
              </w:rPr>
              <w:t>2.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612405314218 рег. № 7828</w:t>
            </w:r>
          </w:p>
          <w:p w:rsidR="00B84776" w:rsidRPr="003D241B" w:rsidRDefault="00B84776" w:rsidP="002A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41B">
              <w:rPr>
                <w:rFonts w:ascii="Times New Roman" w:hAnsi="Times New Roman"/>
                <w:sz w:val="20"/>
                <w:szCs w:val="20"/>
              </w:rPr>
              <w:t>3.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 135 у</w:t>
            </w:r>
          </w:p>
          <w:p w:rsidR="00B84776" w:rsidRPr="003D241B" w:rsidRDefault="00B84776" w:rsidP="002A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41B">
              <w:rPr>
                <w:rFonts w:ascii="Times New Roman" w:hAnsi="Times New Roman"/>
                <w:sz w:val="20"/>
                <w:szCs w:val="20"/>
              </w:rPr>
              <w:t>4. г. Ростов-на-Дону, Ростовский филиал ФГБОУВО «РГУП», с 24 сентября по 03 октября 2018,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254</w:t>
            </w:r>
          </w:p>
          <w:p w:rsidR="00B84776" w:rsidRPr="003D241B" w:rsidRDefault="00B84776" w:rsidP="002A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41B">
              <w:rPr>
                <w:rFonts w:ascii="Times New Roman" w:hAnsi="Times New Roman"/>
                <w:sz w:val="20"/>
                <w:szCs w:val="20"/>
              </w:rPr>
              <w:t>5. г. Ростов-на-Дону, ООО «РеКом», от 11 октября 2018, по программе «Оказание первой помощи работникам образовательных учреждений», 24 часа, удостоверение рег. № ПП-18-188-2/1-65</w:t>
            </w:r>
          </w:p>
          <w:p w:rsidR="00B84776" w:rsidRPr="003D241B" w:rsidRDefault="00B84776" w:rsidP="002A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41B">
              <w:rPr>
                <w:rFonts w:ascii="Times New Roman" w:hAnsi="Times New Roman"/>
                <w:sz w:val="20"/>
                <w:szCs w:val="20"/>
              </w:rPr>
              <w:t>6. Ростовский филиал ФГБОУ ВО РГУП, ФПК, с 14 декабря по 18 декабря 2018 года, Совершенствование методики преподавания в организациях высшего образования», удостоверение рег. № Р801у</w:t>
            </w:r>
          </w:p>
          <w:p w:rsidR="00B84776" w:rsidRPr="003D241B" w:rsidRDefault="00B84776" w:rsidP="002A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41B">
              <w:rPr>
                <w:rFonts w:ascii="Times New Roman" w:hAnsi="Times New Roman"/>
                <w:sz w:val="20"/>
                <w:szCs w:val="20"/>
              </w:rPr>
              <w:t>7. г.Москва, АНОДПО «Московская академия профессиональных компетенций», с 27 марта 2019 г. по 14 августа 2019 г., Профессиональная переподготовка, «Педагогическое образование: Теория и методика преподавания философии в организациях среднего профессионального и высшего образования, квалификация – преподаватель философии, 180000358152 рег. № ППП 2583-6 у</w:t>
            </w:r>
          </w:p>
          <w:p w:rsidR="00B84776" w:rsidRPr="003D241B" w:rsidRDefault="00B84776" w:rsidP="002A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41B">
              <w:rPr>
                <w:rFonts w:ascii="Times New Roman" w:hAnsi="Times New Roman"/>
                <w:sz w:val="20"/>
                <w:szCs w:val="20"/>
              </w:rPr>
              <w:t>8. ФГБОУВО «РГУП», г. Москва, с 27 марта 2020 по 03.04. 2020 г. «Обучение педагогических работников навыкам оказания первой помощи», удостоверение рег. № 570с</w:t>
            </w:r>
          </w:p>
          <w:p w:rsidR="00B84776" w:rsidRPr="003D241B" w:rsidRDefault="00B84776" w:rsidP="002A6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41B">
              <w:rPr>
                <w:rFonts w:ascii="Times New Roman" w:hAnsi="Times New Roman"/>
                <w:sz w:val="20"/>
                <w:szCs w:val="20"/>
              </w:rPr>
              <w:t>9. г. Ростов-на-Дону, Ростовский филиал ФГБОУВО «РГУП», 10 июня по 07 июля 2020 г., "Методики преподавания гуманитарных и социально-экономических дисциплин в образовательной организации, 108 акад. часов, " удостоверение рег. № Р131 у</w:t>
            </w:r>
          </w:p>
        </w:tc>
        <w:tc>
          <w:tcPr>
            <w:tcW w:w="344" w:type="pct"/>
          </w:tcPr>
          <w:p w:rsidR="00B84776" w:rsidRPr="003D241B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241B">
              <w:rPr>
                <w:rFonts w:ascii="Times New Roman" w:hAnsi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3D241B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241B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3D241B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241B">
              <w:rPr>
                <w:rFonts w:ascii="Times New Roman" w:hAnsi="Times New Roman"/>
                <w:sz w:val="20"/>
                <w:szCs w:val="20"/>
                <w:lang w:eastAsia="ru-RU"/>
              </w:rPr>
              <w:t>12 лет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3D241B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3D241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12 лет</w:t>
            </w:r>
          </w:p>
        </w:tc>
      </w:tr>
      <w:tr w:rsidR="00B84776" w:rsidRPr="00FA272B" w:rsidTr="00712450">
        <w:trPr>
          <w:trHeight w:val="543"/>
        </w:trPr>
        <w:tc>
          <w:tcPr>
            <w:tcW w:w="165" w:type="pct"/>
          </w:tcPr>
          <w:p w:rsidR="00B84776" w:rsidRPr="00027A3D" w:rsidRDefault="00B84776" w:rsidP="00FA272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</w:tcPr>
          <w:p w:rsidR="00B84776" w:rsidRPr="00D03FC2" w:rsidRDefault="00B84776" w:rsidP="00F42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Блок:Б1.О.5 </w:t>
            </w:r>
          </w:p>
          <w:p w:rsidR="00B84776" w:rsidRPr="00D03FC2" w:rsidRDefault="00B84776" w:rsidP="00F42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Практический курс первого иностранного языка</w:t>
            </w:r>
          </w:p>
        </w:tc>
        <w:tc>
          <w:tcPr>
            <w:tcW w:w="483" w:type="pct"/>
          </w:tcPr>
          <w:p w:rsidR="00B84776" w:rsidRDefault="00B84776" w:rsidP="00F12535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Рябова</w:t>
            </w:r>
          </w:p>
          <w:p w:rsidR="00B84776" w:rsidRDefault="00B84776" w:rsidP="00F12535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Марина</w:t>
            </w:r>
          </w:p>
          <w:p w:rsidR="00B84776" w:rsidRPr="00027A3D" w:rsidRDefault="00B84776" w:rsidP="00F12535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518" w:type="pct"/>
            <w:shd w:val="clear" w:color="auto" w:fill="FFFFFF"/>
          </w:tcPr>
          <w:p w:rsidR="00B84776" w:rsidRPr="00116A8F" w:rsidRDefault="00B84776" w:rsidP="00F12535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116A8F">
              <w:rPr>
                <w:rFonts w:ascii="Times New Roman" w:hAnsi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413" w:type="pct"/>
          </w:tcPr>
          <w:p w:rsidR="00B84776" w:rsidRPr="00116A8F" w:rsidRDefault="00B84776" w:rsidP="00116A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A8F">
              <w:rPr>
                <w:rFonts w:ascii="Times New Roman" w:hAnsi="Times New Roman"/>
                <w:sz w:val="20"/>
                <w:szCs w:val="20"/>
              </w:rPr>
              <w:t>Заместитель директора по учебной и воспитательной работе, профессор кафедры, к.пед.н., доцент</w:t>
            </w:r>
          </w:p>
        </w:tc>
        <w:tc>
          <w:tcPr>
            <w:tcW w:w="552" w:type="pct"/>
          </w:tcPr>
          <w:p w:rsidR="00B84776" w:rsidRPr="00116A8F" w:rsidRDefault="00B84776" w:rsidP="00116A8F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116A8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Высшее образование,</w:t>
            </w:r>
          </w:p>
          <w:p w:rsidR="00B84776" w:rsidRPr="00116A8F" w:rsidRDefault="00B84776" w:rsidP="00116A8F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116A8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Русский язык, литература с дополнительной специальностью иностранный язык,</w:t>
            </w:r>
          </w:p>
          <w:p w:rsidR="00B84776" w:rsidRPr="00116A8F" w:rsidRDefault="00B84776" w:rsidP="00116A8F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116A8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Учитель русского  языка, литературы и французского языка.</w:t>
            </w:r>
          </w:p>
        </w:tc>
        <w:tc>
          <w:tcPr>
            <w:tcW w:w="724" w:type="pct"/>
          </w:tcPr>
          <w:p w:rsidR="00B84776" w:rsidRPr="003D241B" w:rsidRDefault="00B84776" w:rsidP="00116A8F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3D241B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1.«Совершенствование профессиональных компетенций ППС в рамках инклюзивного образования», 18 акад. часов, с 30 сентября по 01 октября 2017 года, г. Ростов-на-Дону, Ростовский филиал ФГБОУВО «РГУП», </w:t>
            </w:r>
          </w:p>
          <w:p w:rsidR="00B84776" w:rsidRPr="003D241B" w:rsidRDefault="00B84776" w:rsidP="00116A8F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3D241B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удостоверение</w:t>
            </w:r>
          </w:p>
          <w:p w:rsidR="00B84776" w:rsidRPr="003D241B" w:rsidRDefault="00B84776" w:rsidP="00116A8F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3D241B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рег. № Р 879 у.</w:t>
            </w:r>
          </w:p>
          <w:p w:rsidR="00B84776" w:rsidRPr="003D241B" w:rsidRDefault="00B84776" w:rsidP="00116A8F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3D241B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2.«Совершенствование методики преподавания в организациях высшего образования», 36 акад. часов, с 27 октября по 31 октября 2017 года, г. Ростов-на-Дону, Ростовский филиал ФГБОУВО «РГУП», удостоверение </w:t>
            </w:r>
          </w:p>
          <w:p w:rsidR="00B84776" w:rsidRPr="003D241B" w:rsidRDefault="00B84776" w:rsidP="00116A8F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3D241B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рег. № Р 1013 у.</w:t>
            </w:r>
          </w:p>
          <w:p w:rsidR="00B84776" w:rsidRPr="003D241B" w:rsidRDefault="00B84776" w:rsidP="00116A8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3D241B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3.«Информационные технологии в профессиональной деятельности преподавателя с использованием свободного программного обеспечения», 24 часа, с 01 марта по 30 марта 2018 года, г. Ростов-на-Дону, ГБПОУ РО «Ростовский-на-Дону колледж связи и информатики», удостоверение рег.№ 7844.</w:t>
            </w:r>
          </w:p>
          <w:p w:rsidR="00B84776" w:rsidRPr="003D241B" w:rsidRDefault="00B84776" w:rsidP="00116A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41B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4.</w:t>
            </w:r>
            <w:r w:rsidRPr="003D24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«Оказание первой помощи работникам образовательных учреждений», 24 часа, </w:t>
            </w:r>
            <w:r w:rsidRPr="003D241B">
              <w:rPr>
                <w:rFonts w:ascii="Times New Roman" w:hAnsi="Times New Roman"/>
                <w:sz w:val="20"/>
                <w:szCs w:val="20"/>
              </w:rPr>
              <w:t xml:space="preserve">11.12.2018г., </w:t>
            </w:r>
            <w:r w:rsidRPr="003D241B">
              <w:rPr>
                <w:rFonts w:ascii="Times New Roman" w:hAnsi="Times New Roman"/>
                <w:color w:val="000000"/>
                <w:sz w:val="20"/>
                <w:szCs w:val="20"/>
              </w:rPr>
              <w:t>г. Ростов-на-Дону, Общество с ограниченной ответственностью «РеКом».</w:t>
            </w:r>
          </w:p>
        </w:tc>
        <w:tc>
          <w:tcPr>
            <w:tcW w:w="344" w:type="pct"/>
          </w:tcPr>
          <w:p w:rsidR="00B84776" w:rsidRPr="003D241B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241B">
              <w:rPr>
                <w:rFonts w:ascii="Times New Roman" w:hAnsi="Times New Roman"/>
                <w:sz w:val="20"/>
                <w:szCs w:val="20"/>
                <w:lang w:eastAsia="ru-RU"/>
              </w:rPr>
              <w:t>142,75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3D241B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241B">
              <w:rPr>
                <w:rFonts w:ascii="Times New Roman" w:hAnsi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3D241B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1B">
              <w:rPr>
                <w:rFonts w:ascii="Times New Roman" w:hAnsi="Times New Roman"/>
                <w:sz w:val="20"/>
                <w:szCs w:val="20"/>
              </w:rPr>
              <w:t>34 года</w:t>
            </w:r>
          </w:p>
          <w:p w:rsidR="00B84776" w:rsidRPr="003D241B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241B">
              <w:rPr>
                <w:rFonts w:ascii="Times New Roman" w:hAnsi="Times New Roman"/>
                <w:sz w:val="20"/>
                <w:szCs w:val="20"/>
              </w:rPr>
              <w:t>4 мес.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116A8F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B84776" w:rsidRPr="00116A8F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116A8F">
              <w:rPr>
                <w:rFonts w:ascii="Times New Roman" w:hAnsi="Times New Roman"/>
                <w:sz w:val="20"/>
                <w:szCs w:val="20"/>
              </w:rPr>
              <w:t>4 мес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84776" w:rsidRPr="00FA272B" w:rsidTr="00712450">
        <w:trPr>
          <w:trHeight w:val="543"/>
        </w:trPr>
        <w:tc>
          <w:tcPr>
            <w:tcW w:w="165" w:type="pct"/>
          </w:tcPr>
          <w:p w:rsidR="00B84776" w:rsidRPr="00027A3D" w:rsidRDefault="00B84776" w:rsidP="00FA272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</w:tcPr>
          <w:p w:rsidR="00B84776" w:rsidRPr="00D03FC2" w:rsidRDefault="00B84776" w:rsidP="00F42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Блок:Б1.О.6 </w:t>
            </w:r>
          </w:p>
          <w:p w:rsidR="00B84776" w:rsidRPr="00D03FC2" w:rsidRDefault="00B84776" w:rsidP="00F42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Практический курс второго иностранного языка</w:t>
            </w:r>
          </w:p>
        </w:tc>
        <w:tc>
          <w:tcPr>
            <w:tcW w:w="483" w:type="pct"/>
          </w:tcPr>
          <w:p w:rsidR="00B84776" w:rsidRDefault="00B84776" w:rsidP="00F27433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Рябова</w:t>
            </w:r>
          </w:p>
          <w:p w:rsidR="00B84776" w:rsidRDefault="00B84776" w:rsidP="00F27433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Марина</w:t>
            </w:r>
          </w:p>
          <w:p w:rsidR="00B84776" w:rsidRPr="00027A3D" w:rsidRDefault="00B84776" w:rsidP="00F27433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518" w:type="pct"/>
            <w:shd w:val="clear" w:color="auto" w:fill="FFFFFF"/>
          </w:tcPr>
          <w:p w:rsidR="00B84776" w:rsidRPr="00116A8F" w:rsidRDefault="00B84776" w:rsidP="00F27433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116A8F">
              <w:rPr>
                <w:rFonts w:ascii="Times New Roman" w:hAnsi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413" w:type="pct"/>
          </w:tcPr>
          <w:p w:rsidR="00B84776" w:rsidRPr="00116A8F" w:rsidRDefault="00B84776" w:rsidP="00F274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A8F">
              <w:rPr>
                <w:rFonts w:ascii="Times New Roman" w:hAnsi="Times New Roman"/>
                <w:sz w:val="20"/>
                <w:szCs w:val="20"/>
              </w:rPr>
              <w:t>Заместитель директора по учебной и воспитательной работе, профессор кафедры, к.пед.н., доцент</w:t>
            </w:r>
          </w:p>
        </w:tc>
        <w:tc>
          <w:tcPr>
            <w:tcW w:w="552" w:type="pct"/>
          </w:tcPr>
          <w:p w:rsidR="00B84776" w:rsidRPr="00116A8F" w:rsidRDefault="00B84776" w:rsidP="00F27433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116A8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Высшее образование,</w:t>
            </w:r>
          </w:p>
          <w:p w:rsidR="00B84776" w:rsidRPr="00116A8F" w:rsidRDefault="00B84776" w:rsidP="00F27433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116A8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Русский язык, литература с дополнительной специальностью иностранный язык,</w:t>
            </w:r>
          </w:p>
          <w:p w:rsidR="00B84776" w:rsidRPr="00116A8F" w:rsidRDefault="00B84776" w:rsidP="00F27433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116A8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Учитель русского  языка, литературы и французского языка.</w:t>
            </w:r>
          </w:p>
        </w:tc>
        <w:tc>
          <w:tcPr>
            <w:tcW w:w="724" w:type="pct"/>
          </w:tcPr>
          <w:p w:rsidR="00B84776" w:rsidRPr="003D241B" w:rsidRDefault="00B84776" w:rsidP="00F27433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3D241B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1.«Совершенствование профессиональных компетенций ППС в рамках инклюзивного образования», 18 акад. часов, с 30 сентября по 01 октября 2017 года, г. Ростов-на-Дону, Ростовский филиал ФГБОУВО «РГУП», </w:t>
            </w:r>
          </w:p>
          <w:p w:rsidR="00B84776" w:rsidRPr="003D241B" w:rsidRDefault="00B84776" w:rsidP="00F27433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3D241B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удостоверение</w:t>
            </w:r>
          </w:p>
          <w:p w:rsidR="00B84776" w:rsidRPr="003D241B" w:rsidRDefault="00B84776" w:rsidP="00F27433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3D241B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рег. № Р 879 у.</w:t>
            </w:r>
          </w:p>
          <w:p w:rsidR="00B84776" w:rsidRPr="003D241B" w:rsidRDefault="00B84776" w:rsidP="00F27433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3D241B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2.«Совершенствование методики преподавания в организациях высшего образования», 36 акад. часов, с 27 октября по 31 октября 2017 года, г. Ростов-на-Дону, Ростовский филиал ФГБОУВО «РГУП», удостоверение </w:t>
            </w:r>
          </w:p>
          <w:p w:rsidR="00B84776" w:rsidRPr="003D241B" w:rsidRDefault="00B84776" w:rsidP="00F27433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3D241B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рег. № Р 1013 у.</w:t>
            </w:r>
          </w:p>
          <w:p w:rsidR="00B84776" w:rsidRPr="003D241B" w:rsidRDefault="00B84776" w:rsidP="00F2743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3D241B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3.«Информационные технологии в профессиональной деятельности преподавателя с использованием свободного программного обеспечения», 24 часа, с 01 марта по 30 марта 2018 года, г. Ростов-на-Дону, ГБПОУ РО «Ростовский-на-Дону колледж связи и информатики», удостоверение рег.№ 7844.</w:t>
            </w:r>
          </w:p>
          <w:p w:rsidR="00B84776" w:rsidRPr="003D241B" w:rsidRDefault="00B84776" w:rsidP="00F274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41B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4.</w:t>
            </w:r>
            <w:r w:rsidRPr="003D24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«Оказание первой помощи работникам образовательных учреждений», 24 часа, </w:t>
            </w:r>
            <w:r w:rsidRPr="003D241B">
              <w:rPr>
                <w:rFonts w:ascii="Times New Roman" w:hAnsi="Times New Roman"/>
                <w:sz w:val="20"/>
                <w:szCs w:val="20"/>
              </w:rPr>
              <w:t xml:space="preserve">11.12.2018г., </w:t>
            </w:r>
            <w:r w:rsidRPr="003D241B">
              <w:rPr>
                <w:rFonts w:ascii="Times New Roman" w:hAnsi="Times New Roman"/>
                <w:color w:val="000000"/>
                <w:sz w:val="20"/>
                <w:szCs w:val="20"/>
              </w:rPr>
              <w:t>г. Ростов-на-Дону, Общество с ограниченной ответственностью «РеКом».</w:t>
            </w:r>
          </w:p>
        </w:tc>
        <w:tc>
          <w:tcPr>
            <w:tcW w:w="344" w:type="pct"/>
          </w:tcPr>
          <w:p w:rsidR="00B84776" w:rsidRPr="003D241B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241B">
              <w:rPr>
                <w:rFonts w:ascii="Times New Roman" w:hAnsi="Times New Roman"/>
                <w:sz w:val="20"/>
                <w:szCs w:val="20"/>
                <w:lang w:eastAsia="ru-RU"/>
              </w:rPr>
              <w:t>65,75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3D241B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241B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3D241B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1B">
              <w:rPr>
                <w:rFonts w:ascii="Times New Roman" w:hAnsi="Times New Roman"/>
                <w:sz w:val="20"/>
                <w:szCs w:val="20"/>
              </w:rPr>
              <w:t>34 года</w:t>
            </w:r>
          </w:p>
          <w:p w:rsidR="00B84776" w:rsidRPr="003D241B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241B">
              <w:rPr>
                <w:rFonts w:ascii="Times New Roman" w:hAnsi="Times New Roman"/>
                <w:sz w:val="20"/>
                <w:szCs w:val="20"/>
              </w:rPr>
              <w:t>4 мес.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116A8F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B84776" w:rsidRPr="00116A8F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116A8F">
              <w:rPr>
                <w:rFonts w:ascii="Times New Roman" w:hAnsi="Times New Roman"/>
                <w:sz w:val="20"/>
                <w:szCs w:val="20"/>
              </w:rPr>
              <w:t>4 мес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84776" w:rsidRPr="00FA272B" w:rsidTr="00712450">
        <w:trPr>
          <w:trHeight w:val="543"/>
        </w:trPr>
        <w:tc>
          <w:tcPr>
            <w:tcW w:w="165" w:type="pct"/>
          </w:tcPr>
          <w:p w:rsidR="00B84776" w:rsidRPr="00027A3D" w:rsidRDefault="00B84776" w:rsidP="00446DE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</w:tcPr>
          <w:p w:rsidR="00B84776" w:rsidRPr="00A11869" w:rsidRDefault="00B84776" w:rsidP="00F42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1869">
              <w:rPr>
                <w:rFonts w:ascii="Times New Roman" w:hAnsi="Times New Roman"/>
                <w:sz w:val="20"/>
                <w:szCs w:val="20"/>
                <w:lang w:eastAsia="ru-RU"/>
              </w:rPr>
              <w:t>Блок:Б1.О.7</w:t>
            </w:r>
          </w:p>
          <w:p w:rsidR="00B84776" w:rsidRPr="00CB5927" w:rsidRDefault="00B84776" w:rsidP="00F42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11869">
              <w:rPr>
                <w:rFonts w:ascii="Times New Roman" w:hAnsi="Times New Roman"/>
                <w:sz w:val="20"/>
                <w:szCs w:val="20"/>
                <w:lang w:eastAsia="ru-RU"/>
              </w:rPr>
              <w:t>Актуальные проблемы лингводидактики</w:t>
            </w:r>
          </w:p>
        </w:tc>
        <w:tc>
          <w:tcPr>
            <w:tcW w:w="483" w:type="pct"/>
          </w:tcPr>
          <w:p w:rsidR="00B84776" w:rsidRPr="00027A3D" w:rsidRDefault="00B84776" w:rsidP="00F27433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027A3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Буряк </w:t>
            </w:r>
          </w:p>
          <w:p w:rsidR="00B84776" w:rsidRPr="00027A3D" w:rsidRDefault="00B84776" w:rsidP="00F27433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027A3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Виктория Анатольевна</w:t>
            </w:r>
          </w:p>
        </w:tc>
        <w:tc>
          <w:tcPr>
            <w:tcW w:w="518" w:type="pct"/>
            <w:shd w:val="clear" w:color="auto" w:fill="FFFFFF"/>
          </w:tcPr>
          <w:p w:rsidR="00B84776" w:rsidRPr="00027A3D" w:rsidRDefault="00B84776" w:rsidP="00F27433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Штатный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t>сотрудник</w:t>
            </w:r>
          </w:p>
        </w:tc>
        <w:tc>
          <w:tcPr>
            <w:tcW w:w="413" w:type="pct"/>
          </w:tcPr>
          <w:p w:rsidR="00B84776" w:rsidRDefault="00B84776" w:rsidP="00F27433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Доцент кафедры, к.пед.н.</w:t>
            </w:r>
          </w:p>
          <w:p w:rsidR="00B84776" w:rsidRPr="00027A3D" w:rsidRDefault="00B84776" w:rsidP="00F27433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552" w:type="pct"/>
          </w:tcPr>
          <w:p w:rsidR="00B84776" w:rsidRPr="00EB04C3" w:rsidRDefault="00B84776" w:rsidP="00F274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B04C3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B84776" w:rsidRPr="00EB04C3" w:rsidRDefault="00B84776" w:rsidP="00F274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B04C3">
              <w:rPr>
                <w:rFonts w:ascii="Times New Roman" w:hAnsi="Times New Roman"/>
                <w:sz w:val="20"/>
                <w:szCs w:val="20"/>
              </w:rPr>
              <w:t xml:space="preserve">специальность - иностранные языки - английский и немецкий, </w:t>
            </w:r>
          </w:p>
          <w:p w:rsidR="00B84776" w:rsidRPr="00EB04C3" w:rsidRDefault="00B84776" w:rsidP="00F27433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EB04C3">
              <w:rPr>
                <w:rFonts w:ascii="Times New Roman" w:hAnsi="Times New Roman"/>
                <w:sz w:val="20"/>
                <w:szCs w:val="20"/>
              </w:rPr>
              <w:t>квалификация - учитель английского и немецкого языков</w:t>
            </w:r>
          </w:p>
        </w:tc>
        <w:tc>
          <w:tcPr>
            <w:tcW w:w="724" w:type="pct"/>
          </w:tcPr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1. «Совершенствование профессиональных компетенций ППС в рамках инклюзивного образования», 18 часов, 2017 г., г. Ростов-на-Дону, г. Ростов-на-Дону, РФ ФГБОУ ВО «РГУП», удостоверение № Р 813 у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2. «Информационные технологии в профессиональной деятельности преподавателя с использованием свободного программного обеспечения», 24 часа, 2018 г., г. Ростов-на-Дону, ГБПОУ РО, «Ростовский-на-Дону колледж связи и информатики», удостоверение № 612405314230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3. «Оказание первой помощи работникам образовательных учреждений», 24 часа, 2018 г., г. Ростов-на-Дону, Общество с ограниченной ответственностью «РеКом», удостоверение № ПП-18-188-2/1/86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4. «Совершенствование методики преподавания в организациях высшего образования», 36 часов, 2018 г., г. Ростов-на-Дону, РФ ФГБОУ ВО «РГУП», удостоверение № Р765у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5.«Психолого-педагогическое сопровождение обучающихся в вузе», 72 часа, 05.12.2019г. – 13.01.2020г., г. Ростов-на-Дону, ООО «Центр профессионального образования «Развитие», удостоверение № 612410551354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6.  «Обучение педагогических работников навыкам оказания первой помощи», 36 часов, 27.03.2020г.- 03.04.2020 г., Москва, ФГБОУВО «РГУП», удостоверение № 90с.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7. «Экспертное оценивание развернутых письменных ответов на ЕГЭ по английскому языку», 16 часов, 24.06.2020 г. - 01.07.2020 г., г. Обнинск, ООО «Образовательные Компьютерные Технологии», удостоверение № К-2020/0000998.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 xml:space="preserve">8. «Подготовка к </w:t>
            </w:r>
            <w:r w:rsidRPr="000C1DB4">
              <w:rPr>
                <w:rFonts w:ascii="Times New Roman" w:hAnsi="Times New Roman"/>
                <w:sz w:val="20"/>
                <w:szCs w:val="20"/>
                <w:lang w:val="en-US"/>
              </w:rPr>
              <w:t>IELTS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: особенности и эффективные приемы», 16 часов, 07.07.2020 г. - 15.08.2020 г., г. Обнинск, ООО «Образовательные Компьютерные Технологии», удостоверение № К-2020/0001136.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9. «ЕГЭ – 2021: курс-интенсив по Устной части», 16 часов, 19.12.2020 г. – 28.12.2020 г., г. Обнинск, ООО «Образовательные Компьютерные Технологии», удостоверение № К-2020/0001281.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 xml:space="preserve">10. «Методика преподавания языкознания и иностранных языков в образовательной организации», 108 ак.ч., 10.06.2020г. – 07.07.2020г. 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>г. Ростов-на-Дону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ВО «РГУП»,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Удостоверение рег. № Р150у.</w:t>
            </w:r>
          </w:p>
        </w:tc>
        <w:tc>
          <w:tcPr>
            <w:tcW w:w="344" w:type="pct"/>
          </w:tcPr>
          <w:p w:rsidR="00B84776" w:rsidRPr="003D241B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241B">
              <w:rPr>
                <w:rFonts w:ascii="Times New Roman" w:hAnsi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3D241B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241B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C76476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6476">
              <w:rPr>
                <w:rFonts w:ascii="Times New Roman" w:hAnsi="Times New Roman"/>
                <w:lang w:eastAsia="ru-RU"/>
              </w:rPr>
              <w:t>27 лет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C76476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27 лет</w:t>
            </w:r>
          </w:p>
        </w:tc>
      </w:tr>
      <w:tr w:rsidR="00B84776" w:rsidRPr="00FA272B" w:rsidTr="00712450">
        <w:trPr>
          <w:trHeight w:val="543"/>
        </w:trPr>
        <w:tc>
          <w:tcPr>
            <w:tcW w:w="165" w:type="pct"/>
          </w:tcPr>
          <w:p w:rsidR="00B84776" w:rsidRPr="00027A3D" w:rsidRDefault="00B84776" w:rsidP="00FA272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</w:tcPr>
          <w:p w:rsidR="00B84776" w:rsidRPr="00D03FC2" w:rsidRDefault="00B84776" w:rsidP="00F42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Блок:Б1.О.8</w:t>
            </w:r>
          </w:p>
          <w:p w:rsidR="00B84776" w:rsidRPr="00D03FC2" w:rsidRDefault="00B84776" w:rsidP="00F42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FC2">
              <w:rPr>
                <w:rFonts w:ascii="Times New Roman" w:hAnsi="Times New Roman"/>
                <w:sz w:val="20"/>
                <w:szCs w:val="20"/>
              </w:rPr>
              <w:t>Правовые основы лингвистической деятельности при переводе и лингвоэкспертизе</w:t>
            </w:r>
          </w:p>
        </w:tc>
        <w:tc>
          <w:tcPr>
            <w:tcW w:w="483" w:type="pct"/>
          </w:tcPr>
          <w:p w:rsidR="00B84776" w:rsidRPr="003D241B" w:rsidRDefault="00B84776" w:rsidP="00043A31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3D241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Шипшин Сергей Сергеевич</w:t>
            </w:r>
          </w:p>
        </w:tc>
        <w:tc>
          <w:tcPr>
            <w:tcW w:w="518" w:type="pct"/>
            <w:shd w:val="clear" w:color="auto" w:fill="FFFFFF"/>
          </w:tcPr>
          <w:p w:rsidR="00B84776" w:rsidRPr="003D241B" w:rsidRDefault="00B84776" w:rsidP="00043A31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Почасовик </w:t>
            </w:r>
          </w:p>
        </w:tc>
        <w:tc>
          <w:tcPr>
            <w:tcW w:w="413" w:type="pct"/>
          </w:tcPr>
          <w:p w:rsidR="00B84776" w:rsidRPr="003D241B" w:rsidRDefault="00B84776" w:rsidP="00043A31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3D241B">
              <w:rPr>
                <w:rFonts w:ascii="Times New Roman" w:hAnsi="Times New Roman"/>
                <w:sz w:val="20"/>
                <w:szCs w:val="20"/>
              </w:rPr>
              <w:t>к.псих.н., доцент</w:t>
            </w:r>
          </w:p>
        </w:tc>
        <w:tc>
          <w:tcPr>
            <w:tcW w:w="552" w:type="pct"/>
          </w:tcPr>
          <w:p w:rsidR="00B84776" w:rsidRPr="003D241B" w:rsidRDefault="00B84776" w:rsidP="00043A3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241B">
              <w:rPr>
                <w:rFonts w:ascii="Times New Roman" w:hAnsi="Times New Roman"/>
                <w:sz w:val="20"/>
                <w:szCs w:val="20"/>
              </w:rPr>
              <w:t>1.Высшее, психология, психолог</w:t>
            </w:r>
          </w:p>
          <w:p w:rsidR="00B84776" w:rsidRPr="003D241B" w:rsidRDefault="00B84776" w:rsidP="00043A3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241B">
              <w:rPr>
                <w:rFonts w:ascii="Times New Roman" w:hAnsi="Times New Roman"/>
                <w:sz w:val="20"/>
                <w:szCs w:val="20"/>
              </w:rPr>
              <w:t>2.Высшее, Юриспруденция, юрист</w:t>
            </w:r>
          </w:p>
        </w:tc>
        <w:tc>
          <w:tcPr>
            <w:tcW w:w="724" w:type="pct"/>
          </w:tcPr>
          <w:p w:rsidR="00B84776" w:rsidRPr="003D241B" w:rsidRDefault="00B84776" w:rsidP="00043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1B">
              <w:rPr>
                <w:rFonts w:ascii="Times New Roman" w:hAnsi="Times New Roman"/>
                <w:sz w:val="20"/>
                <w:szCs w:val="20"/>
              </w:rPr>
              <w:t>1.«Теоретические и методические основы судебной психологической экспертизы информационных материалов» по экспертной специальности 20.2 2.«Психологическое исследование информационных материалов», в объеме 40 час., удостоверение № 0496.</w:t>
            </w:r>
            <w:r w:rsidRPr="003D241B">
              <w:rPr>
                <w:rFonts w:ascii="Times New Roman" w:hAnsi="Times New Roman"/>
                <w:sz w:val="20"/>
                <w:szCs w:val="20"/>
              </w:rPr>
              <w:tab/>
              <w:t>г. Москва, ФБУ РФ Судебной экспертизы при Министерстве юстиции РФ с 16 сентября 2019 г. по 20 сентября2019 г.</w:t>
            </w:r>
          </w:p>
        </w:tc>
        <w:tc>
          <w:tcPr>
            <w:tcW w:w="344" w:type="pct"/>
          </w:tcPr>
          <w:p w:rsidR="00B84776" w:rsidRPr="003D241B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241B">
              <w:rPr>
                <w:rFonts w:ascii="Times New Roman" w:hAnsi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3D241B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 договору возмездного оказания услуг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3D241B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241B">
              <w:rPr>
                <w:rFonts w:ascii="Times New Roman" w:hAnsi="Times New Roman"/>
                <w:sz w:val="20"/>
                <w:szCs w:val="20"/>
              </w:rPr>
              <w:t>21 год 9 мес.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266C89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C89">
              <w:rPr>
                <w:rFonts w:ascii="Times New Roman" w:hAnsi="Times New Roman"/>
                <w:sz w:val="20"/>
                <w:szCs w:val="20"/>
              </w:rPr>
              <w:t>21 год 9 мес.</w:t>
            </w:r>
          </w:p>
        </w:tc>
      </w:tr>
      <w:tr w:rsidR="00B84776" w:rsidRPr="00FA272B" w:rsidTr="00712450">
        <w:trPr>
          <w:trHeight w:val="543"/>
        </w:trPr>
        <w:tc>
          <w:tcPr>
            <w:tcW w:w="165" w:type="pct"/>
          </w:tcPr>
          <w:p w:rsidR="00B84776" w:rsidRPr="00027A3D" w:rsidRDefault="00B84776" w:rsidP="00FA272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</w:tcPr>
          <w:p w:rsidR="00B84776" w:rsidRPr="00D03FC2" w:rsidRDefault="00B84776" w:rsidP="00F42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Блок:Б1.О.9</w:t>
            </w:r>
            <w:r w:rsidRPr="00D03F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Методика преподавания иностранного языка</w:t>
            </w:r>
          </w:p>
        </w:tc>
        <w:tc>
          <w:tcPr>
            <w:tcW w:w="483" w:type="pct"/>
          </w:tcPr>
          <w:p w:rsidR="00B84776" w:rsidRPr="00027A3D" w:rsidRDefault="00B84776" w:rsidP="00F27433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027A3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Буряк </w:t>
            </w:r>
          </w:p>
          <w:p w:rsidR="00B84776" w:rsidRPr="00027A3D" w:rsidRDefault="00B84776" w:rsidP="00F27433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027A3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Виктория Анатольевна</w:t>
            </w:r>
          </w:p>
        </w:tc>
        <w:tc>
          <w:tcPr>
            <w:tcW w:w="518" w:type="pct"/>
            <w:shd w:val="clear" w:color="auto" w:fill="FFFFFF"/>
          </w:tcPr>
          <w:p w:rsidR="00B84776" w:rsidRPr="00027A3D" w:rsidRDefault="00B84776" w:rsidP="00F27433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Штатный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t>сотрудник</w:t>
            </w:r>
          </w:p>
        </w:tc>
        <w:tc>
          <w:tcPr>
            <w:tcW w:w="413" w:type="pct"/>
          </w:tcPr>
          <w:p w:rsidR="00B84776" w:rsidRDefault="00B84776" w:rsidP="00F27433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Доцент кафедры, к.пед.н.</w:t>
            </w:r>
          </w:p>
          <w:p w:rsidR="00B84776" w:rsidRPr="00027A3D" w:rsidRDefault="00B84776" w:rsidP="00F27433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552" w:type="pct"/>
          </w:tcPr>
          <w:p w:rsidR="00B84776" w:rsidRPr="00EB04C3" w:rsidRDefault="00B84776" w:rsidP="00F274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B04C3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B84776" w:rsidRPr="00EB04C3" w:rsidRDefault="00B84776" w:rsidP="00F274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B04C3">
              <w:rPr>
                <w:rFonts w:ascii="Times New Roman" w:hAnsi="Times New Roman"/>
                <w:sz w:val="20"/>
                <w:szCs w:val="20"/>
              </w:rPr>
              <w:t xml:space="preserve">специальность - иностранные языки - английский и немецкий, </w:t>
            </w:r>
          </w:p>
          <w:p w:rsidR="00B84776" w:rsidRPr="00EB04C3" w:rsidRDefault="00B84776" w:rsidP="00F27433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EB04C3">
              <w:rPr>
                <w:rFonts w:ascii="Times New Roman" w:hAnsi="Times New Roman"/>
                <w:sz w:val="20"/>
                <w:szCs w:val="20"/>
              </w:rPr>
              <w:t>квалификация - учитель английского и немецкого языков</w:t>
            </w:r>
          </w:p>
        </w:tc>
        <w:tc>
          <w:tcPr>
            <w:tcW w:w="724" w:type="pct"/>
          </w:tcPr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1. «Совершенствование профессиональных компетенций ППС в рамках инклюзивного образования», 18 часов, 2017 г., г. Ростов-на-Дону, г. Ростов-на-Дону, РФ ФГБОУ ВО «РГУП», удостоверение № Р 813 у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2. «Информационные технологии в профессиональной деятельности преподавателя с использованием свободного программного обеспечения», 24 часа, 2018 г., г. Ростов-на-Дону, ГБПОУ РО, «Ростовский-на-Дону колледж связи и информатики», удостоверение № 612405314230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3. «Оказание первой помощи работникам образовательных учреждений», 24 часа, 2018 г., г. Ростов-на-Дону, Общество с ограниченной ответственностью «РеКом», удостоверение № ПП-18-188-2/1/86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4. «Совершенствование методики преподавания в организациях высшего образования», 36 часов, 2018 г., г. Ростов-на-Дону, РФ ФГБОУ ВО «РГУП», удостоверение № Р765у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5.«Психолого-педагогическое сопровождение обучающихся в вузе», 72 часа, 05.12.2019г. – 13.01.2020г., г. Ростов-на-Дону, ООО «Центр профессионального образования «Развитие», удостоверение № 612410551354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6.  «Обучение педагогических работников навыкам оказания первой помощи», 36 часов, 27.03.2020г.- 03.04.2020 г., Москва, ФГБОУВО «РГУП», удостоверение № 90с.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7. «Экспертное оценивание развернутых письменных ответов на ЕГЭ по английскому языку», 16 часов, 24.06.2020 г. - 01.07.2020 г., г. Обнинск, ООО «Образовательные Компьютерные Технологии», удостоверение № К-2020/0000998.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 xml:space="preserve">8. «Подготовка к </w:t>
            </w:r>
            <w:r w:rsidRPr="000C1DB4">
              <w:rPr>
                <w:rFonts w:ascii="Times New Roman" w:hAnsi="Times New Roman"/>
                <w:sz w:val="20"/>
                <w:szCs w:val="20"/>
                <w:lang w:val="en-US"/>
              </w:rPr>
              <w:t>IELTS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: особенности и эффективные приемы», 16 часов, 07.07.2020 г. - 15.08.2020 г., г. Обнинск, ООО «Образовательные Компьютерные Технологии», удостоверение № К-2020/0001136.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9. «ЕГЭ – 2021: курс-интенсив по Устной части», 16 часов, 19.12.2020 г. – 28.12.2020 г., г. Обнинск, ООО «Образовательные Компьютерные Технологии», удостоверение № К-2020/0001281.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 xml:space="preserve">10. «Методика преподавания языкознания и иностранных языков в образовательной организации», 108 ак.ч., 10.06.2020г. – 07.07.2020г. 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>г. Ростов-на-Дону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ВО «РГУП»,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Удостоверение рег. № Р150у.</w:t>
            </w:r>
          </w:p>
        </w:tc>
        <w:tc>
          <w:tcPr>
            <w:tcW w:w="344" w:type="pct"/>
          </w:tcPr>
          <w:p w:rsidR="00B84776" w:rsidRPr="003D241B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241B">
              <w:rPr>
                <w:rFonts w:ascii="Times New Roman" w:hAnsi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3D241B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241B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C76476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6476">
              <w:rPr>
                <w:rFonts w:ascii="Times New Roman" w:hAnsi="Times New Roman"/>
                <w:lang w:eastAsia="ru-RU"/>
              </w:rPr>
              <w:t>27 лет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C76476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27 лет</w:t>
            </w:r>
          </w:p>
        </w:tc>
      </w:tr>
      <w:tr w:rsidR="00B84776" w:rsidRPr="00FA272B" w:rsidTr="00712450">
        <w:trPr>
          <w:trHeight w:val="543"/>
        </w:trPr>
        <w:tc>
          <w:tcPr>
            <w:tcW w:w="165" w:type="pct"/>
          </w:tcPr>
          <w:p w:rsidR="00B84776" w:rsidRPr="00027A3D" w:rsidRDefault="00B84776" w:rsidP="00FA272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</w:tcPr>
          <w:p w:rsidR="00B84776" w:rsidRPr="00D03FC2" w:rsidRDefault="00B84776" w:rsidP="00F42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Блок:Б1.О.10 Системология научных исследований</w:t>
            </w:r>
          </w:p>
        </w:tc>
        <w:tc>
          <w:tcPr>
            <w:tcW w:w="483" w:type="pct"/>
          </w:tcPr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Саркисьянц Владимир Рафаэлевич</w:t>
            </w:r>
          </w:p>
        </w:tc>
        <w:tc>
          <w:tcPr>
            <w:tcW w:w="518" w:type="pct"/>
            <w:shd w:val="clear" w:color="auto" w:fill="FFFFFF"/>
          </w:tcPr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13" w:type="pct"/>
          </w:tcPr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>д.филол.н, доцент</w:t>
            </w:r>
          </w:p>
        </w:tc>
        <w:tc>
          <w:tcPr>
            <w:tcW w:w="552" w:type="pct"/>
          </w:tcPr>
          <w:p w:rsidR="00B84776" w:rsidRPr="000C1DB4" w:rsidRDefault="00B84776" w:rsidP="00F274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Высшее образование,</w:t>
            </w:r>
          </w:p>
          <w:p w:rsidR="00B84776" w:rsidRPr="000C1DB4" w:rsidRDefault="00B84776" w:rsidP="00F274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Филология,</w:t>
            </w:r>
          </w:p>
          <w:p w:rsidR="00B84776" w:rsidRPr="000C1DB4" w:rsidRDefault="00B84776" w:rsidP="00F274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Учитель двух иностранных языков (английский, немецкий).</w:t>
            </w:r>
          </w:p>
          <w:p w:rsidR="00B84776" w:rsidRPr="000C1DB4" w:rsidRDefault="00B84776" w:rsidP="00F274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образование, Юриспруденция, Юрист</w:t>
            </w:r>
          </w:p>
        </w:tc>
        <w:tc>
          <w:tcPr>
            <w:tcW w:w="724" w:type="pct"/>
          </w:tcPr>
          <w:p w:rsidR="00B84776" w:rsidRPr="000C1DB4" w:rsidRDefault="00B84776" w:rsidP="00F2743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1.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«Совершенствование профессиональных компетенций профессорско-преподавательского состава в рамках инклюзивного образования», 18 акад.ч., 30.09.2017-01.10.2017 г.г.,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 xml:space="preserve">г. Ростов-на-Дону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Ростовский филиал ФГБОУВО «РГУП»,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Удостоверение рег.№Р882у.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2.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01.03.2018г. –30.03.2018г., г. Ростов-на-Дону, ГБПОУ РО «Ростовский-на-Дону колледж связи и информатики», Удостоверение рег. №7824.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3.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«Оказание первой помощи работникам образовательных учреждений», 24 часа,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 xml:space="preserve">11.12.2018г.,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Ростов-на-Дону, Общество с ограниченной ответственностью «РеКом»,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Удостоверение №ПП-18-188-2/1-84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4.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«Совершенствование методики преподавания в организациях высшего образования», 36 акад.ч.,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 xml:space="preserve">14.12.2018г.-18.12.2018г.,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>г. Ростов-на-Дону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ВО «РГУП»,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Удостоверение рег. № Р799у.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5.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«Организация работы в электронной информационно-образовательной среде», 72 часа,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12.11.2018г.-14.12.2018г.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г. Ростов-на-Дону Ростовский филиал ГКОУВО «Российская таможенная академия»,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Удостоверение рег. №14420.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6. «Современные методы и методики преподавания юридических дисциплин», 144 часа, 24.05.2019г. – 24.06.2019г., г. Ростов-на-Дону ООО «Центр профессионального образования «Развитие», удостоверение № 612409697359.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7. «Обучение педагогических работников навыкам оказания первой помощи», 36 часов, 27.03.2020г.- 03.04.2020 г., Москва, ФГБОУВО «РГУП», удостоверение № 541с.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8. «Педагогика и психология дополнительного профессионального образования», 72 часа, 04.12.2020-23.12.2020г., ФГБОУВО «Московский государственный университет технологий и управления имени К.Г. Разумовского (Первый казачий университет)», удостоверение № 040000121669.</w:t>
            </w:r>
          </w:p>
        </w:tc>
        <w:tc>
          <w:tcPr>
            <w:tcW w:w="344" w:type="pct"/>
          </w:tcPr>
          <w:p w:rsidR="00B84776" w:rsidRPr="000C1DB4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24,3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0C1DB4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0C1DB4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20 лет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0C1DB4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20 лет</w:t>
            </w:r>
          </w:p>
        </w:tc>
      </w:tr>
      <w:tr w:rsidR="00B84776" w:rsidRPr="00FA272B" w:rsidTr="00712450">
        <w:trPr>
          <w:trHeight w:val="543"/>
        </w:trPr>
        <w:tc>
          <w:tcPr>
            <w:tcW w:w="165" w:type="pct"/>
          </w:tcPr>
          <w:p w:rsidR="00B84776" w:rsidRPr="00027A3D" w:rsidRDefault="00B84776" w:rsidP="00FA272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</w:tcPr>
          <w:p w:rsidR="00B84776" w:rsidRPr="00D03FC2" w:rsidRDefault="00B84776" w:rsidP="00F42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Блок:Б1.О.11</w:t>
            </w:r>
            <w:r w:rsidRPr="00D03F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Лексикология</w:t>
            </w:r>
          </w:p>
        </w:tc>
        <w:tc>
          <w:tcPr>
            <w:tcW w:w="483" w:type="pct"/>
          </w:tcPr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Саркисьянц Владимир Рафаэлевич</w:t>
            </w:r>
          </w:p>
        </w:tc>
        <w:tc>
          <w:tcPr>
            <w:tcW w:w="518" w:type="pct"/>
            <w:shd w:val="clear" w:color="auto" w:fill="FFFFFF"/>
          </w:tcPr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13" w:type="pct"/>
          </w:tcPr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>д.филол.н, доцент</w:t>
            </w:r>
          </w:p>
        </w:tc>
        <w:tc>
          <w:tcPr>
            <w:tcW w:w="552" w:type="pct"/>
          </w:tcPr>
          <w:p w:rsidR="00B84776" w:rsidRPr="000C1DB4" w:rsidRDefault="00B84776" w:rsidP="00F274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Высшее образование,</w:t>
            </w:r>
          </w:p>
          <w:p w:rsidR="00B84776" w:rsidRPr="000C1DB4" w:rsidRDefault="00B84776" w:rsidP="00F274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Филология,</w:t>
            </w:r>
          </w:p>
          <w:p w:rsidR="00B84776" w:rsidRPr="000C1DB4" w:rsidRDefault="00B84776" w:rsidP="00F274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Учитель двух иностранных языков (английский, немецкий).</w:t>
            </w:r>
          </w:p>
          <w:p w:rsidR="00B84776" w:rsidRPr="000C1DB4" w:rsidRDefault="00B84776" w:rsidP="00F274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образование, Юриспруденция, Юрист</w:t>
            </w:r>
          </w:p>
        </w:tc>
        <w:tc>
          <w:tcPr>
            <w:tcW w:w="724" w:type="pct"/>
          </w:tcPr>
          <w:p w:rsidR="00B84776" w:rsidRPr="000C1DB4" w:rsidRDefault="00B84776" w:rsidP="00F2743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1.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«Совершенствование профессиональных компетенций профессорско-преподавательского состава в рамках инклюзивного образования», 18 акад.ч., 30.09.2017-01.10.2017 г.г.,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 xml:space="preserve">г. Ростов-на-Дону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Ростовский филиал ФГБОУВО «РГУП»,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Удостоверение рег.№Р882у.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2.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01.03.2018г. –30.03.2018г., г. Ростов-на-Дону, ГБПОУ РО «Ростовский-на-Дону колледж связи и информатики», Удостоверение рег. №7824.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3.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«Оказание первой помощи работникам образовательных учреждений», 24 часа,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 xml:space="preserve">11.12.2018г.,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Ростов-на-Дону, Общество с ограниченной ответственностью «РеКом»,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Удостоверение №ПП-18-188-2/1-84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4.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«Совершенствование методики преподавания в организациях высшего образования», 36 акад.ч.,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 xml:space="preserve">14.12.2018г.-18.12.2018г.,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>г. Ростов-на-Дону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ВО «РГУП»,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Удостоверение рег. № Р799у.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5.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«Организация работы в электронной информационно-образовательной среде», 72 часа,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12.11.2018г.-14.12.2018г.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г. Ростов-на-Дону Ростовский филиал ГКОУВО «Российская таможенная академия»,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Удостоверение рег. №14420.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6. «Современные методы и методики преподавания юридических дисциплин», 144 часа, 24.05.2019г. – 24.06.2019г., г. Ростов-на-Дону ООО «Центр профессионального образования «Развитие», удостоверение № 612409697359.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7. «Обучение педагогических работников навыкам оказания первой помощи», 36 часов, 27.03.2020г.- 03.04.2020 г., Москва, ФГБОУВО «РГУП», удостоверение № 541с.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8. «Педагогика и психология дополнительного профессионального образования», 72 часа, 04.12.2020-23.12.2020г., ФГБОУВО «Московский государственный университет технологий и управления имени К.Г. Разумовского (Первый казачий университет)», удостоверение № 040000121669.</w:t>
            </w:r>
          </w:p>
        </w:tc>
        <w:tc>
          <w:tcPr>
            <w:tcW w:w="344" w:type="pct"/>
          </w:tcPr>
          <w:p w:rsidR="00B84776" w:rsidRPr="000C1DB4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34,3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0C1DB4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0C1DB4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20 лет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0C1DB4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20 лет</w:t>
            </w:r>
          </w:p>
        </w:tc>
      </w:tr>
      <w:tr w:rsidR="00B84776" w:rsidRPr="00FA272B" w:rsidTr="00712450">
        <w:trPr>
          <w:trHeight w:val="543"/>
        </w:trPr>
        <w:tc>
          <w:tcPr>
            <w:tcW w:w="165" w:type="pct"/>
          </w:tcPr>
          <w:p w:rsidR="00B84776" w:rsidRPr="00027A3D" w:rsidRDefault="00B84776" w:rsidP="00FA272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</w:tcPr>
          <w:p w:rsidR="00B84776" w:rsidRPr="00D03FC2" w:rsidRDefault="00B84776" w:rsidP="00F42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Блок:Б1.В.1</w:t>
            </w:r>
          </w:p>
          <w:p w:rsidR="00B84776" w:rsidRPr="00D03FC2" w:rsidRDefault="00B84776" w:rsidP="00F42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FC2">
              <w:rPr>
                <w:rFonts w:ascii="Times New Roman" w:hAnsi="Times New Roman"/>
                <w:sz w:val="20"/>
                <w:szCs w:val="20"/>
              </w:rPr>
              <w:t>Общая теория перевода</w:t>
            </w:r>
          </w:p>
        </w:tc>
        <w:tc>
          <w:tcPr>
            <w:tcW w:w="483" w:type="pct"/>
          </w:tcPr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Саркисьянц Владимир Рафаэлевич</w:t>
            </w:r>
          </w:p>
        </w:tc>
        <w:tc>
          <w:tcPr>
            <w:tcW w:w="518" w:type="pct"/>
            <w:shd w:val="clear" w:color="auto" w:fill="FFFFFF"/>
          </w:tcPr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13" w:type="pct"/>
          </w:tcPr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>д.филол.н, доцент</w:t>
            </w:r>
          </w:p>
        </w:tc>
        <w:tc>
          <w:tcPr>
            <w:tcW w:w="552" w:type="pct"/>
          </w:tcPr>
          <w:p w:rsidR="00B84776" w:rsidRPr="000C1DB4" w:rsidRDefault="00B84776" w:rsidP="00F274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Высшее образование,</w:t>
            </w:r>
          </w:p>
          <w:p w:rsidR="00B84776" w:rsidRPr="000C1DB4" w:rsidRDefault="00B84776" w:rsidP="00F274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Филология,</w:t>
            </w:r>
          </w:p>
          <w:p w:rsidR="00B84776" w:rsidRPr="000C1DB4" w:rsidRDefault="00B84776" w:rsidP="00F274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Учитель двух иностранных языков (английский, немецкий).</w:t>
            </w:r>
          </w:p>
          <w:p w:rsidR="00B84776" w:rsidRPr="000C1DB4" w:rsidRDefault="00B84776" w:rsidP="00F274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образование, Юриспруденция, Юрист</w:t>
            </w:r>
          </w:p>
        </w:tc>
        <w:tc>
          <w:tcPr>
            <w:tcW w:w="724" w:type="pct"/>
          </w:tcPr>
          <w:p w:rsidR="00B84776" w:rsidRPr="000C1DB4" w:rsidRDefault="00B84776" w:rsidP="00F2743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1.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«Совершенствование профессиональных компетенций профессорско-преподавательского состава в рамках инклюзивного образования», 18 акад.ч., 30.09.2017-01.10.2017 г.г.,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 xml:space="preserve">г. Ростов-на-Дону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Ростовский филиал ФГБОУВО «РГУП»,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Удостоверение рег.№Р882у.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2.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01.03.2018г. –30.03.2018г., г. Ростов-на-Дону, ГБПОУ РО «Ростовский-на-Дону колледж связи и информатики», Удостоверение рег. №7824.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3.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«Оказание первой помощи работникам образовательных учреждений», 24 часа,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 xml:space="preserve">11.12.2018г.,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Ростов-на-Дону, Общество с ограниченной ответственностью «РеКом»,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Удостоверение №ПП-18-188-2/1-84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4.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«Совершенствование методики преподавания в организациях высшего образования», 36 акад.ч.,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 xml:space="preserve">14.12.2018г.-18.12.2018г.,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>г. Ростов-на-Дону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ВО «РГУП»,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Удостоверение рег. № Р799у.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5.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«Организация работы в электронной информационно-образовательной среде», 72 часа,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12.11.2018г.-14.12.2018г.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г. Ростов-на-Дону Ростовский филиал ГКОУВО «Российская таможенная академия»,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Удостоверение рег. №14420.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6. «Современные методы и методики преподавания юридических дисциплин», 144 часа, 24.05.2019г. – 24.06.2019г., г. Ростов-на-Дону ООО «Центр профессионального образования «Развитие», удостоверение № 612409697359.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7. «Обучение педагогических работников навыкам оказания первой помощи», 36 часов, 27.03.2020г.- 03.04.2020 г., Москва, ФГБОУВО «РГУП», удостоверение № 541с.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8. «Педагогика и психология дополнительного профессионального образования», 72 часа, 04.12.2020-23.12.2020г., ФГБОУВО «Московский государственный университет технологий и управления имени К.Г. Разумовского (Первый казачий университет)», удостоверение № 040000121669.</w:t>
            </w:r>
          </w:p>
        </w:tc>
        <w:tc>
          <w:tcPr>
            <w:tcW w:w="344" w:type="pct"/>
          </w:tcPr>
          <w:p w:rsidR="00B84776" w:rsidRPr="000C1DB4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0C1DB4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0C1DB4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20 лет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0C1DB4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20 лет</w:t>
            </w:r>
          </w:p>
        </w:tc>
      </w:tr>
      <w:tr w:rsidR="00B84776" w:rsidRPr="00FA272B" w:rsidTr="00712450">
        <w:trPr>
          <w:trHeight w:val="543"/>
        </w:trPr>
        <w:tc>
          <w:tcPr>
            <w:tcW w:w="165" w:type="pct"/>
          </w:tcPr>
          <w:p w:rsidR="00B84776" w:rsidRPr="00027A3D" w:rsidRDefault="00B84776" w:rsidP="00FA272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</w:tcPr>
          <w:p w:rsidR="00B84776" w:rsidRPr="00D03FC2" w:rsidRDefault="00B84776" w:rsidP="00F42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Блок:Б1.В.2</w:t>
            </w:r>
          </w:p>
          <w:p w:rsidR="00B84776" w:rsidRPr="00D03FC2" w:rsidRDefault="00B84776" w:rsidP="00F42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FC2">
              <w:rPr>
                <w:rFonts w:ascii="Times New Roman" w:hAnsi="Times New Roman"/>
                <w:sz w:val="20"/>
                <w:szCs w:val="20"/>
              </w:rPr>
              <w:t>Юрислингвистика</w:t>
            </w:r>
          </w:p>
        </w:tc>
        <w:tc>
          <w:tcPr>
            <w:tcW w:w="483" w:type="pct"/>
          </w:tcPr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Саркисьянц Владимир Рафаэлевич</w:t>
            </w:r>
          </w:p>
        </w:tc>
        <w:tc>
          <w:tcPr>
            <w:tcW w:w="518" w:type="pct"/>
            <w:shd w:val="clear" w:color="auto" w:fill="FFFFFF"/>
          </w:tcPr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13" w:type="pct"/>
          </w:tcPr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>д.филол.н, доцент</w:t>
            </w:r>
          </w:p>
        </w:tc>
        <w:tc>
          <w:tcPr>
            <w:tcW w:w="552" w:type="pct"/>
          </w:tcPr>
          <w:p w:rsidR="00B84776" w:rsidRPr="000C1DB4" w:rsidRDefault="00B84776" w:rsidP="00F274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Высшее образование,</w:t>
            </w:r>
          </w:p>
          <w:p w:rsidR="00B84776" w:rsidRPr="000C1DB4" w:rsidRDefault="00B84776" w:rsidP="00F274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Филология,</w:t>
            </w:r>
          </w:p>
          <w:p w:rsidR="00B84776" w:rsidRPr="000C1DB4" w:rsidRDefault="00B84776" w:rsidP="00F274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Учитель двух иностранных языков (английский, немецкий).</w:t>
            </w:r>
          </w:p>
          <w:p w:rsidR="00B84776" w:rsidRPr="000C1DB4" w:rsidRDefault="00B84776" w:rsidP="00F274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образование, Юриспруденция, Юрист</w:t>
            </w:r>
          </w:p>
        </w:tc>
        <w:tc>
          <w:tcPr>
            <w:tcW w:w="724" w:type="pct"/>
          </w:tcPr>
          <w:p w:rsidR="00B84776" w:rsidRPr="000C1DB4" w:rsidRDefault="00B84776" w:rsidP="00F2743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1.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«Совершенствование профессиональных компетенций профессорско-преподавательского состава в рамках инклюзивного образования», 18 акад.ч., 30.09.2017-01.10.2017 г.г.,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 xml:space="preserve">г. Ростов-на-Дону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Ростовский филиал ФГБОУВО «РГУП»,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Удостоверение рег.№Р882у.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2.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01.03.2018г. –30.03.2018г., г. Ростов-на-Дону, ГБПОУ РО «Ростовский-на-Дону колледж связи и информатики», Удостоверение рег. №7824.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3.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«Оказание первой помощи работникам образовательных учреждений», 24 часа,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 xml:space="preserve">11.12.2018г.,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Ростов-на-Дону, Общество с ограниченной ответственностью «РеКом»,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Удостоверение №ПП-18-188-2/1-84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4.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«Совершенствование методики преподавания в организациях высшего образования», 36 акад.ч.,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 xml:space="preserve">14.12.2018г.-18.12.2018г.,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>г. Ростов-на-Дону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ВО «РГУП»,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Удостоверение рег. № Р799у.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5.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«Организация работы в электронной информационно-образовательной среде», 72 часа,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12.11.2018г.-14.12.2018г.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г. Ростов-на-Дону Ростовский филиал ГКОУВО «Российская таможенная академия»,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Удостоверение рег. №14420.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6. «Современные методы и методики преподавания юридических дисциплин», 144 часа, 24.05.2019г. – 24.06.2019г., г. Ростов-на-Дону ООО «Центр профессионального образования «Развитие», удостоверение № 612409697359.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7. «Обучение педагогических работников навыкам оказания первой помощи», 36 часов, 27.03.2020г.- 03.04.2020 г., Москва, ФГБОУВО «РГУП», удостоверение № 541с.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8. «Педагогика и психология дополнительного профессионального образования», 72 часа, 04.12.2020-23.12.2020г., ФГБОУВО «Московский государственный университет технологий и управления имени К.Г. Разумовского (Первый казачий университет)», удостоверение № 040000121669.</w:t>
            </w:r>
          </w:p>
        </w:tc>
        <w:tc>
          <w:tcPr>
            <w:tcW w:w="344" w:type="pct"/>
          </w:tcPr>
          <w:p w:rsidR="00B84776" w:rsidRPr="000C1DB4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0C1DB4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0C1DB4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20 лет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0C1DB4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20 лет</w:t>
            </w:r>
          </w:p>
        </w:tc>
      </w:tr>
      <w:tr w:rsidR="00B84776" w:rsidRPr="00FA272B" w:rsidTr="00712450">
        <w:trPr>
          <w:trHeight w:val="543"/>
        </w:trPr>
        <w:tc>
          <w:tcPr>
            <w:tcW w:w="165" w:type="pct"/>
          </w:tcPr>
          <w:p w:rsidR="00B84776" w:rsidRPr="00027A3D" w:rsidRDefault="00B84776" w:rsidP="00FA272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</w:tcPr>
          <w:p w:rsidR="00B84776" w:rsidRPr="00D03FC2" w:rsidRDefault="00B84776" w:rsidP="00F42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Блок:Б1.В.3</w:t>
            </w:r>
          </w:p>
          <w:p w:rsidR="00B84776" w:rsidRPr="00D03FC2" w:rsidRDefault="00B84776" w:rsidP="00F42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FC2">
              <w:rPr>
                <w:rFonts w:ascii="Times New Roman" w:hAnsi="Times New Roman"/>
                <w:sz w:val="20"/>
                <w:szCs w:val="20"/>
              </w:rPr>
              <w:t>Современный русский язык: фонетика, морфология, синтаксис</w:t>
            </w:r>
          </w:p>
        </w:tc>
        <w:tc>
          <w:tcPr>
            <w:tcW w:w="483" w:type="pct"/>
          </w:tcPr>
          <w:p w:rsidR="00B84776" w:rsidRPr="00B51144" w:rsidRDefault="00B84776" w:rsidP="00F27433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Пилипенко Наталья А</w:t>
            </w:r>
            <w:r w:rsidRPr="00B51144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натольевна</w:t>
            </w:r>
          </w:p>
        </w:tc>
        <w:tc>
          <w:tcPr>
            <w:tcW w:w="518" w:type="pct"/>
            <w:shd w:val="clear" w:color="auto" w:fill="FFFFFF"/>
          </w:tcPr>
          <w:p w:rsidR="00B84776" w:rsidRPr="00FA272B" w:rsidRDefault="00B84776" w:rsidP="00F27433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413" w:type="pct"/>
          </w:tcPr>
          <w:p w:rsidR="00B84776" w:rsidRPr="00FA272B" w:rsidRDefault="00B84776" w:rsidP="00F27433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 кафедры, к.филол</w:t>
            </w:r>
            <w:r w:rsidRPr="00FA272B">
              <w:rPr>
                <w:rFonts w:ascii="Times New Roman" w:hAnsi="Times New Roman"/>
                <w:sz w:val="20"/>
                <w:szCs w:val="20"/>
              </w:rPr>
              <w:t>.н., доцент</w:t>
            </w:r>
          </w:p>
        </w:tc>
        <w:tc>
          <w:tcPr>
            <w:tcW w:w="552" w:type="pct"/>
          </w:tcPr>
          <w:p w:rsidR="00B84776" w:rsidRPr="00B51144" w:rsidRDefault="00B84776" w:rsidP="00F274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51144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B84776" w:rsidRPr="00B5114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144">
              <w:rPr>
                <w:rFonts w:ascii="Times New Roman" w:hAnsi="Times New Roman"/>
                <w:sz w:val="20"/>
                <w:szCs w:val="20"/>
              </w:rPr>
              <w:t>специальность - филология, квалификация - филолог. Преподаватель русского языка и литературы</w:t>
            </w:r>
          </w:p>
        </w:tc>
        <w:tc>
          <w:tcPr>
            <w:tcW w:w="724" w:type="pct"/>
          </w:tcPr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1.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«Совершенствование профессиональных компетенций профессорско-преподавательского состава в рамках инклюзивного образования», 18 акад.ч., 30.09.2017-01.10.2017 г.г., г. Ростов-на-Дону Ростовский филиал ФГБОУВО «РГУП»,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Удостоверение рег.№ Р 874 у.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2.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01.03.2018г. –30.03.2018г., г. Ростов-на-Дону, ГБПОУ РО «Ростовский-на-Дону колледж связи и информатики», Удостоверение о повышении квалификации рег. № 612405314222.</w:t>
            </w:r>
          </w:p>
          <w:p w:rsidR="00B84776" w:rsidRPr="000C1DB4" w:rsidRDefault="00B84776" w:rsidP="00F27433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3.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«Оказание первой помощи работникам образовательных учреждений», 24 часа,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 xml:space="preserve">11.12.2018г.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Ростов-на-Дону ООО «РеКом»,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Удостоверение №ПП-18-188-2/1-85.</w:t>
            </w:r>
          </w:p>
          <w:p w:rsidR="00B84776" w:rsidRPr="000C1DB4" w:rsidRDefault="00B84776" w:rsidP="00F2743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4.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«Совершенствование методики преподавания в организациях высшего образования»,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 xml:space="preserve">14.12.2018г.-18.12.2018г. 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Ростов –на Дону РФ ФГБОУ ВО «РГУП»,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>рег. №Р794у.</w:t>
            </w:r>
          </w:p>
          <w:p w:rsidR="00B84776" w:rsidRPr="000C1DB4" w:rsidRDefault="00B84776" w:rsidP="00F27433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«Психолого-педагогическое сопровождение обучающихся в вузе», 72 часа, 05.12.2019г. – 13.01.2020г., г. Ростов-на-Дону, ООО «Центр профессионального образования «Развитие»,  72 часа, удостоверение № 612410551353.</w:t>
            </w:r>
          </w:p>
          <w:p w:rsidR="00B84776" w:rsidRPr="000C1DB4" w:rsidRDefault="00B84776" w:rsidP="00F27433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6. «Обучение педагогических работников навыкам оказания первой помощи», 36 часов, 27.03.2020г.- 03.04.2020 г., Москва, ФГБОУВО «РГУП», удостоверение № 480с.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 xml:space="preserve">7. «Методика преподавания языкознания и иностранных языков в образовательной организации», 108 ак.ч., 10.06.2020г. – 07.07.2020г. 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>г. Ростов-на-Дону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ВО «РГУП»,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Удостоверение рег. № Р153у.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 xml:space="preserve">8. "Методика преподавания международно-правовых дисциплин в образовательной организации", 108 часов, 19.10.2020 – 13.11.2020 г.,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>РФ ФГБОУ ВО «РГУП», Удостоверение № Р752у.</w:t>
            </w:r>
          </w:p>
        </w:tc>
        <w:tc>
          <w:tcPr>
            <w:tcW w:w="344" w:type="pct"/>
          </w:tcPr>
          <w:p w:rsidR="00B84776" w:rsidRPr="003D241B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241B">
              <w:rPr>
                <w:rFonts w:ascii="Times New Roman" w:hAnsi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3D241B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241B">
              <w:rPr>
                <w:rFonts w:ascii="Times New Roman" w:hAnsi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CC2017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017">
              <w:rPr>
                <w:rFonts w:ascii="Times New Roman" w:hAnsi="Times New Roman"/>
                <w:sz w:val="20"/>
                <w:szCs w:val="20"/>
                <w:lang w:eastAsia="ru-RU"/>
              </w:rPr>
              <w:t>20 лет</w:t>
            </w:r>
          </w:p>
          <w:p w:rsidR="00B84776" w:rsidRPr="00C76476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C2017">
              <w:rPr>
                <w:rFonts w:ascii="Times New Roman" w:hAnsi="Times New Roman"/>
                <w:sz w:val="20"/>
                <w:szCs w:val="20"/>
                <w:lang w:eastAsia="ru-RU"/>
              </w:rPr>
              <w:t>9 мес.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CC2017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017">
              <w:rPr>
                <w:rFonts w:ascii="Times New Roman" w:hAnsi="Times New Roman"/>
                <w:sz w:val="20"/>
                <w:szCs w:val="20"/>
                <w:lang w:eastAsia="ru-RU"/>
              </w:rPr>
              <w:t>20 лет</w:t>
            </w:r>
          </w:p>
          <w:p w:rsidR="00B84776" w:rsidRPr="00C76476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CC2017">
              <w:rPr>
                <w:rFonts w:ascii="Times New Roman" w:hAnsi="Times New Roman"/>
                <w:sz w:val="20"/>
                <w:szCs w:val="20"/>
                <w:lang w:eastAsia="ru-RU"/>
              </w:rPr>
              <w:t>9 мес.</w:t>
            </w:r>
          </w:p>
        </w:tc>
      </w:tr>
      <w:tr w:rsidR="00B84776" w:rsidRPr="00FA272B" w:rsidTr="00712450">
        <w:trPr>
          <w:trHeight w:val="543"/>
        </w:trPr>
        <w:tc>
          <w:tcPr>
            <w:tcW w:w="165" w:type="pct"/>
          </w:tcPr>
          <w:p w:rsidR="00B84776" w:rsidRPr="00027A3D" w:rsidRDefault="00B84776" w:rsidP="00FA272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</w:tcPr>
          <w:p w:rsidR="00B84776" w:rsidRPr="00D03FC2" w:rsidRDefault="00B84776" w:rsidP="00F42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Блок:Б1.В.4</w:t>
            </w:r>
          </w:p>
          <w:p w:rsidR="00B84776" w:rsidRPr="00D03FC2" w:rsidRDefault="00B84776" w:rsidP="00F42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FC2">
              <w:rPr>
                <w:rFonts w:ascii="Times New Roman" w:hAnsi="Times New Roman"/>
                <w:sz w:val="20"/>
                <w:szCs w:val="20"/>
              </w:rPr>
              <w:t>Введение в юридический перевод</w:t>
            </w:r>
          </w:p>
        </w:tc>
        <w:tc>
          <w:tcPr>
            <w:tcW w:w="483" w:type="pct"/>
          </w:tcPr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Саркисьянц Владимир Рафаэлевич</w:t>
            </w:r>
          </w:p>
        </w:tc>
        <w:tc>
          <w:tcPr>
            <w:tcW w:w="518" w:type="pct"/>
            <w:shd w:val="clear" w:color="auto" w:fill="FFFFFF"/>
          </w:tcPr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13" w:type="pct"/>
          </w:tcPr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>д.филол.н, доцент</w:t>
            </w:r>
          </w:p>
        </w:tc>
        <w:tc>
          <w:tcPr>
            <w:tcW w:w="552" w:type="pct"/>
          </w:tcPr>
          <w:p w:rsidR="00B84776" w:rsidRPr="000C1DB4" w:rsidRDefault="00B84776" w:rsidP="00F274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Высшее образование,</w:t>
            </w:r>
          </w:p>
          <w:p w:rsidR="00B84776" w:rsidRPr="000C1DB4" w:rsidRDefault="00B84776" w:rsidP="00F274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Филология,</w:t>
            </w:r>
          </w:p>
          <w:p w:rsidR="00B84776" w:rsidRPr="000C1DB4" w:rsidRDefault="00B84776" w:rsidP="00F274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Учитель двух иностранных языков (английский, немецкий).</w:t>
            </w:r>
          </w:p>
          <w:p w:rsidR="00B84776" w:rsidRPr="000C1DB4" w:rsidRDefault="00B84776" w:rsidP="00F274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образование, Юриспруденция, Юрист</w:t>
            </w:r>
          </w:p>
        </w:tc>
        <w:tc>
          <w:tcPr>
            <w:tcW w:w="724" w:type="pct"/>
          </w:tcPr>
          <w:p w:rsidR="00B84776" w:rsidRPr="000C1DB4" w:rsidRDefault="00B84776" w:rsidP="00F2743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1.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«Совершенствование профессиональных компетенций профессорско-преподавательского состава в рамках инклюзивного образования», 18 акад.ч., 30.09.2017-01.10.2017 г.г.,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 xml:space="preserve">г. Ростов-на-Дону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Ростовский филиал ФГБОУВО «РГУП»,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Удостоверение рег.№Р882у.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2.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01.03.2018г. –30.03.2018г., г. Ростов-на-Дону, ГБПОУ РО «Ростовский-на-Дону колледж связи и информатики», Удостоверение рег. №7824.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3.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«Оказание первой помощи работникам образовательных учреждений», 24 часа,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 xml:space="preserve">11.12.2018г.,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Ростов-на-Дону, Общество с ограниченной ответственностью «РеКом»,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Удостоверение №ПП-18-188-2/1-84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4.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«Совершенствование методики преподавания в организациях высшего образования», 36 акад.ч.,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 xml:space="preserve">14.12.2018г.-18.12.2018г.,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>г. Ростов-на-Дону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ВО «РГУП»,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Удостоверение рег. № Р799у.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5.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«Организация работы в электронной информационно-образовательной среде», 72 часа,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12.11.2018г.-14.12.2018г.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г. Ростов-на-Дону Ростовский филиал ГКОУВО «Российская таможенная академия»,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Удостоверение рег. №14420.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6. «Современные методы и методики преподавания юридических дисциплин», 144 часа, 24.05.2019г. – 24.06.2019г., г. Ростов-на-Дону ООО «Центр профессионального образования «Развитие», удостоверение № 612409697359.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7. «Обучение педагогических работников навыкам оказания первой помощи», 36 часов, 27.03.2020г.- 03.04.2020 г., Москва, ФГБОУВО «РГУП», удостоверение № 541с.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8. «Педагогика и психология дополнительного профессионального образования», 72 часа, 04.12.2020-23.12.2020г., ФГБОУВО «Московский государственный университет технологий и управления имени К.Г. Разумовского (Первый казачий университет)», удостоверение № 040000121669.</w:t>
            </w:r>
          </w:p>
        </w:tc>
        <w:tc>
          <w:tcPr>
            <w:tcW w:w="344" w:type="pct"/>
          </w:tcPr>
          <w:p w:rsidR="00B84776" w:rsidRPr="000C1DB4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0C1DB4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0C1DB4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20 лет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0C1DB4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20 лет</w:t>
            </w:r>
          </w:p>
        </w:tc>
      </w:tr>
      <w:tr w:rsidR="00B84776" w:rsidRPr="00FA272B" w:rsidTr="00712450">
        <w:trPr>
          <w:trHeight w:val="543"/>
        </w:trPr>
        <w:tc>
          <w:tcPr>
            <w:tcW w:w="165" w:type="pct"/>
          </w:tcPr>
          <w:p w:rsidR="00B84776" w:rsidRPr="00027A3D" w:rsidRDefault="00B84776" w:rsidP="00FA272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</w:tcPr>
          <w:p w:rsidR="00B84776" w:rsidRPr="00D03FC2" w:rsidRDefault="00B84776" w:rsidP="00F42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Блок:Б1.В.5</w:t>
            </w:r>
          </w:p>
          <w:p w:rsidR="00B84776" w:rsidRPr="00D03FC2" w:rsidRDefault="00B84776" w:rsidP="00F42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FC2">
              <w:rPr>
                <w:rFonts w:ascii="Times New Roman" w:hAnsi="Times New Roman"/>
                <w:sz w:val="20"/>
                <w:szCs w:val="20"/>
              </w:rPr>
              <w:t>Частная теория перевода (теория юридического перевода)</w:t>
            </w:r>
          </w:p>
        </w:tc>
        <w:tc>
          <w:tcPr>
            <w:tcW w:w="483" w:type="pct"/>
          </w:tcPr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Саркисьянц Владимир Рафаэлевич</w:t>
            </w:r>
          </w:p>
        </w:tc>
        <w:tc>
          <w:tcPr>
            <w:tcW w:w="518" w:type="pct"/>
            <w:shd w:val="clear" w:color="auto" w:fill="FFFFFF"/>
          </w:tcPr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13" w:type="pct"/>
          </w:tcPr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>д.филол.н, доцент</w:t>
            </w:r>
          </w:p>
        </w:tc>
        <w:tc>
          <w:tcPr>
            <w:tcW w:w="552" w:type="pct"/>
          </w:tcPr>
          <w:p w:rsidR="00B84776" w:rsidRPr="000C1DB4" w:rsidRDefault="00B84776" w:rsidP="00F274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Высшее образование,</w:t>
            </w:r>
          </w:p>
          <w:p w:rsidR="00B84776" w:rsidRPr="000C1DB4" w:rsidRDefault="00B84776" w:rsidP="00F274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Филология,</w:t>
            </w:r>
          </w:p>
          <w:p w:rsidR="00B84776" w:rsidRPr="000C1DB4" w:rsidRDefault="00B84776" w:rsidP="00F274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Учитель двух иностранных языков (английский, немецкий).</w:t>
            </w:r>
          </w:p>
          <w:p w:rsidR="00B84776" w:rsidRPr="000C1DB4" w:rsidRDefault="00B84776" w:rsidP="00F274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образование, Юриспруденция, Юрист</w:t>
            </w:r>
          </w:p>
        </w:tc>
        <w:tc>
          <w:tcPr>
            <w:tcW w:w="724" w:type="pct"/>
          </w:tcPr>
          <w:p w:rsidR="00B84776" w:rsidRPr="000C1DB4" w:rsidRDefault="00B84776" w:rsidP="00F2743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1.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«Совершенствование профессиональных компетенций профессорско-преподавательского состава в рамках инклюзивного образования», 18 акад.ч., 30.09.2017-01.10.2017 г.г.,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 xml:space="preserve">г. Ростов-на-Дону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Ростовский филиал ФГБОУВО «РГУП»,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Удостоверение рег.№Р882у.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2.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01.03.2018г. –30.03.2018г., г. Ростов-на-Дону, ГБПОУ РО «Ростовский-на-Дону колледж связи и информатики», Удостоверение рег. №7824.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3.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«Оказание первой помощи работникам образовательных учреждений», 24 часа,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 xml:space="preserve">11.12.2018г.,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Ростов-на-Дону, Общество с ограниченной ответственностью «РеКом»,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Удостоверение №ПП-18-188-2/1-84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4.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«Совершенствование методики преподавания в организациях высшего образования», 36 акад.ч.,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 xml:space="preserve">14.12.2018г.-18.12.2018г.,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>г. Ростов-на-Дону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ВО «РГУП»,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Удостоверение рег. № Р799у.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5.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«Организация работы в электронной информационно-образовательной среде», 72 часа,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12.11.2018г.-14.12.2018г.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г. Ростов-на-Дону Ростовский филиал ГКОУВО «Российская таможенная академия»,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Удостоверение рег. №14420.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6. «Современные методы и методики преподавания юридических дисциплин», 144 часа, 24.05.2019г. – 24.06.2019г., г. Ростов-на-Дону ООО «Центр профессионального образования «Развитие», удостоверение № 612409697359.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7. «Обучение педагогических работников навыкам оказания первой помощи», 36 часов, 27.03.2020г.- 03.04.2020 г., Москва, ФГБОУВО «РГУП», удостоверение № 541с.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8. «Педагогика и психология дополнительного профессионального образования», 72 часа, 04.12.2020-23.12.2020г., ФГБОУВО «Московский государственный университет технологий и управления имени К.Г. Разумовского (Первый казачий университет)», удостоверение № 040000121669.</w:t>
            </w:r>
          </w:p>
        </w:tc>
        <w:tc>
          <w:tcPr>
            <w:tcW w:w="344" w:type="pct"/>
          </w:tcPr>
          <w:p w:rsidR="00B84776" w:rsidRPr="000C1DB4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0C1DB4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0C1DB4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20 лет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0C1DB4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20 лет</w:t>
            </w:r>
          </w:p>
        </w:tc>
      </w:tr>
      <w:tr w:rsidR="00B84776" w:rsidRPr="00FA272B" w:rsidTr="00712450">
        <w:trPr>
          <w:trHeight w:val="543"/>
        </w:trPr>
        <w:tc>
          <w:tcPr>
            <w:tcW w:w="165" w:type="pct"/>
          </w:tcPr>
          <w:p w:rsidR="00B84776" w:rsidRPr="00027A3D" w:rsidRDefault="00B84776" w:rsidP="00FA272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</w:tcPr>
          <w:p w:rsidR="00B84776" w:rsidRPr="00D03FC2" w:rsidRDefault="00B84776" w:rsidP="00F42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Блок:Б1.В.6</w:t>
            </w:r>
          </w:p>
          <w:p w:rsidR="00B84776" w:rsidRPr="00D03FC2" w:rsidRDefault="00B84776" w:rsidP="00F42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FC2">
              <w:rPr>
                <w:rFonts w:ascii="Times New Roman" w:hAnsi="Times New Roman"/>
                <w:sz w:val="20"/>
                <w:szCs w:val="20"/>
              </w:rPr>
              <w:t>Прагмалингвистический анализ профессиональных текстов</w:t>
            </w:r>
          </w:p>
        </w:tc>
        <w:tc>
          <w:tcPr>
            <w:tcW w:w="483" w:type="pct"/>
          </w:tcPr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Саркисьянц Владимир Рафаэлевич</w:t>
            </w:r>
          </w:p>
        </w:tc>
        <w:tc>
          <w:tcPr>
            <w:tcW w:w="518" w:type="pct"/>
            <w:shd w:val="clear" w:color="auto" w:fill="FFFFFF"/>
          </w:tcPr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13" w:type="pct"/>
          </w:tcPr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>д.филол.н, доцент</w:t>
            </w:r>
          </w:p>
        </w:tc>
        <w:tc>
          <w:tcPr>
            <w:tcW w:w="552" w:type="pct"/>
          </w:tcPr>
          <w:p w:rsidR="00B84776" w:rsidRPr="000C1DB4" w:rsidRDefault="00B84776" w:rsidP="00F274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Высшее образование,</w:t>
            </w:r>
          </w:p>
          <w:p w:rsidR="00B84776" w:rsidRPr="000C1DB4" w:rsidRDefault="00B84776" w:rsidP="00F274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Филология,</w:t>
            </w:r>
          </w:p>
          <w:p w:rsidR="00B84776" w:rsidRPr="000C1DB4" w:rsidRDefault="00B84776" w:rsidP="00F274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Учитель двух иностранных языков (английский, немецкий).</w:t>
            </w:r>
          </w:p>
          <w:p w:rsidR="00B84776" w:rsidRPr="000C1DB4" w:rsidRDefault="00B84776" w:rsidP="00F274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образование, Юриспруденция, Юрист</w:t>
            </w:r>
          </w:p>
        </w:tc>
        <w:tc>
          <w:tcPr>
            <w:tcW w:w="724" w:type="pct"/>
          </w:tcPr>
          <w:p w:rsidR="00B84776" w:rsidRPr="000C1DB4" w:rsidRDefault="00B84776" w:rsidP="00F2743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1.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«Совершенствование профессиональных компетенций профессорско-преподавательского состава в рамках инклюзивного образования», 18 акад.ч., 30.09.2017-01.10.2017 г.г.,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 xml:space="preserve">г. Ростов-на-Дону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Ростовский филиал ФГБОУВО «РГУП»,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Удостоверение рег.№Р882у.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2.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01.03.2018г. –30.03.2018г., г. Ростов-на-Дону, ГБПОУ РО «Ростовский-на-Дону колледж связи и информатики», Удостоверение рег. №7824.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3.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«Оказание первой помощи работникам образовательных учреждений», 24 часа,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 xml:space="preserve">11.12.2018г.,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Ростов-на-Дону, Общество с ограниченной ответственностью «РеКом»,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Удостоверение №ПП-18-188-2/1-84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4.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«Совершенствование методики преподавания в организациях высшего образования», 36 акад.ч.,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 xml:space="preserve">14.12.2018г.-18.12.2018г.,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>г. Ростов-на-Дону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ВО «РГУП»,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Удостоверение рег. № Р799у.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5.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«Организация работы в электронной информационно-образовательной среде», 72 часа,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12.11.2018г.-14.12.2018г.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г. Ростов-на-Дону Ростовский филиал ГКОУВО «Российская таможенная академия»,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Удостоверение рег. №14420.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6. «Современные методы и методики преподавания юридических дисциплин», 144 часа, 24.05.2019г. – 24.06.2019г., г. Ростов-на-Дону ООО «Центр профессионального образования «Развитие», удостоверение № 612409697359.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7. «Обучение педагогических работников навыкам оказания первой помощи», 36 часов, 27.03.2020г.- 03.04.2020 г., Москва, ФГБОУВО «РГУП», удостоверение № 541с.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8. «Педагогика и психология дополнительного профессионального образования», 72 часа, 04.12.2020-23.12.2020г., ФГБОУВО «Московский государственный университет технологий и управления имени К.Г. Разумовского (Первый казачий университет)», удостоверение № 040000121669.</w:t>
            </w:r>
          </w:p>
        </w:tc>
        <w:tc>
          <w:tcPr>
            <w:tcW w:w="344" w:type="pct"/>
          </w:tcPr>
          <w:p w:rsidR="00B84776" w:rsidRPr="000C1DB4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23,6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0C1DB4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0C1DB4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20 лет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0C1DB4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20 лет</w:t>
            </w:r>
          </w:p>
        </w:tc>
      </w:tr>
      <w:tr w:rsidR="00B84776" w:rsidRPr="00FA272B" w:rsidTr="00712450">
        <w:trPr>
          <w:trHeight w:val="543"/>
        </w:trPr>
        <w:tc>
          <w:tcPr>
            <w:tcW w:w="165" w:type="pct"/>
          </w:tcPr>
          <w:p w:rsidR="00B84776" w:rsidRPr="00027A3D" w:rsidRDefault="00B84776" w:rsidP="00FA272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</w:tcPr>
          <w:p w:rsidR="00B84776" w:rsidRPr="00D03FC2" w:rsidRDefault="00B84776" w:rsidP="00F42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Блок:Б1.В.7</w:t>
            </w:r>
          </w:p>
          <w:p w:rsidR="00B84776" w:rsidRPr="00D03FC2" w:rsidRDefault="00B84776" w:rsidP="00F42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FC2">
              <w:rPr>
                <w:rFonts w:ascii="Times New Roman" w:hAnsi="Times New Roman"/>
                <w:sz w:val="20"/>
                <w:szCs w:val="20"/>
              </w:rPr>
              <w:t>Основные трудности юридического перевода</w:t>
            </w:r>
          </w:p>
        </w:tc>
        <w:tc>
          <w:tcPr>
            <w:tcW w:w="483" w:type="pct"/>
          </w:tcPr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Саркисьянц Владимир Рафаэлевич</w:t>
            </w:r>
          </w:p>
        </w:tc>
        <w:tc>
          <w:tcPr>
            <w:tcW w:w="518" w:type="pct"/>
            <w:shd w:val="clear" w:color="auto" w:fill="FFFFFF"/>
          </w:tcPr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13" w:type="pct"/>
          </w:tcPr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>д.филол.н, доцент</w:t>
            </w:r>
          </w:p>
        </w:tc>
        <w:tc>
          <w:tcPr>
            <w:tcW w:w="552" w:type="pct"/>
          </w:tcPr>
          <w:p w:rsidR="00B84776" w:rsidRPr="000C1DB4" w:rsidRDefault="00B84776" w:rsidP="00F274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Высшее образование,</w:t>
            </w:r>
          </w:p>
          <w:p w:rsidR="00B84776" w:rsidRPr="000C1DB4" w:rsidRDefault="00B84776" w:rsidP="00F274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Филология,</w:t>
            </w:r>
          </w:p>
          <w:p w:rsidR="00B84776" w:rsidRPr="000C1DB4" w:rsidRDefault="00B84776" w:rsidP="00F274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Учитель двух иностранных языков (английский, немецкий).</w:t>
            </w:r>
          </w:p>
          <w:p w:rsidR="00B84776" w:rsidRPr="000C1DB4" w:rsidRDefault="00B84776" w:rsidP="00F274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образование, Юриспруденция, Юрист</w:t>
            </w:r>
          </w:p>
        </w:tc>
        <w:tc>
          <w:tcPr>
            <w:tcW w:w="724" w:type="pct"/>
          </w:tcPr>
          <w:p w:rsidR="00B84776" w:rsidRPr="000C1DB4" w:rsidRDefault="00B84776" w:rsidP="00F2743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1.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«Совершенствование профессиональных компетенций профессорско-преподавательского состава в рамках инклюзивного образования», 18 акад.ч., 30.09.2017-01.10.2017 г.г.,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 xml:space="preserve">г. Ростов-на-Дону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Ростовский филиал ФГБОУВО «РГУП»,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Удостоверение рег.№Р882у.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2.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01.03.2018г. –30.03.2018г., г. Ростов-на-Дону, ГБПОУ РО «Ростовский-на-Дону колледж связи и информатики», Удостоверение рег. №7824.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3.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«Оказание первой помощи работникам образовательных учреждений», 24 часа,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 xml:space="preserve">11.12.2018г.,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Ростов-на-Дону, Общество с ограниченной ответственностью «РеКом»,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Удостоверение №ПП-18-188-2/1-84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4.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«Совершенствование методики преподавания в организациях высшего образования», 36 акад.ч.,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 xml:space="preserve">14.12.2018г.-18.12.2018г.,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>г. Ростов-на-Дону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ВО «РГУП»,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Удостоверение рег. № Р799у.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5.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«Организация работы в электронной информационно-образовательной среде», 72 часа,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12.11.2018г.-14.12.2018г.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г. Ростов-на-Дону Ростовский филиал ГКОУВО «Российская таможенная академия»,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Удостоверение рег. №14420.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6. «Современные методы и методики преподавания юридических дисциплин», 144 часа, 24.05.2019г. – 24.06.2019г., г. Ростов-на-Дону ООО «Центр профессионального образования «Развитие», удостоверение № 612409697359.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7. «Обучение педагогических работников навыкам оказания первой помощи», 36 часов, 27.03.2020г.- 03.04.2020 г., Москва, ФГБОУВО «РГУП», удостоверение № 541с.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8. «Педагогика и психология дополнительного профессионального образования», 72 часа, 04.12.2020-23.12.2020г., ФГБОУВО «Московский государственный университет технологий и управления имени К.Г. Разумовского (Первый казачий университет)», удостоверение № 040000121669.</w:t>
            </w:r>
          </w:p>
        </w:tc>
        <w:tc>
          <w:tcPr>
            <w:tcW w:w="344" w:type="pct"/>
          </w:tcPr>
          <w:p w:rsidR="00B84776" w:rsidRPr="000C1DB4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23,6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0C1DB4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0C1DB4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20 лет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0C1DB4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20 лет</w:t>
            </w:r>
          </w:p>
        </w:tc>
      </w:tr>
      <w:tr w:rsidR="00B84776" w:rsidRPr="00FA272B" w:rsidTr="00712450">
        <w:trPr>
          <w:trHeight w:val="543"/>
        </w:trPr>
        <w:tc>
          <w:tcPr>
            <w:tcW w:w="165" w:type="pct"/>
          </w:tcPr>
          <w:p w:rsidR="00B84776" w:rsidRPr="00027A3D" w:rsidRDefault="00B84776" w:rsidP="00FA272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</w:tcPr>
          <w:p w:rsidR="00B84776" w:rsidRPr="00D03FC2" w:rsidRDefault="00B84776" w:rsidP="00F42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Блок:Б1.В.8</w:t>
            </w:r>
          </w:p>
          <w:p w:rsidR="00B84776" w:rsidRPr="00D03FC2" w:rsidRDefault="00B84776" w:rsidP="00F42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FC2">
              <w:rPr>
                <w:rFonts w:ascii="Times New Roman" w:hAnsi="Times New Roman"/>
                <w:sz w:val="20"/>
                <w:szCs w:val="20"/>
              </w:rPr>
              <w:t>Письменный перевод специального текста с английского на русский</w:t>
            </w:r>
          </w:p>
        </w:tc>
        <w:tc>
          <w:tcPr>
            <w:tcW w:w="483" w:type="pct"/>
          </w:tcPr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Саркисьянц Владимир Рафаэлевич</w:t>
            </w:r>
          </w:p>
        </w:tc>
        <w:tc>
          <w:tcPr>
            <w:tcW w:w="518" w:type="pct"/>
            <w:shd w:val="clear" w:color="auto" w:fill="FFFFFF"/>
          </w:tcPr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13" w:type="pct"/>
          </w:tcPr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>д.филол.н, доцент</w:t>
            </w:r>
          </w:p>
        </w:tc>
        <w:tc>
          <w:tcPr>
            <w:tcW w:w="552" w:type="pct"/>
          </w:tcPr>
          <w:p w:rsidR="00B84776" w:rsidRPr="000C1DB4" w:rsidRDefault="00B84776" w:rsidP="00F274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Высшее образование,</w:t>
            </w:r>
          </w:p>
          <w:p w:rsidR="00B84776" w:rsidRPr="000C1DB4" w:rsidRDefault="00B84776" w:rsidP="00F274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Филология,</w:t>
            </w:r>
          </w:p>
          <w:p w:rsidR="00B84776" w:rsidRPr="000C1DB4" w:rsidRDefault="00B84776" w:rsidP="00F274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Учитель двух иностранных языков (английский, немецкий).</w:t>
            </w:r>
          </w:p>
          <w:p w:rsidR="00B84776" w:rsidRPr="000C1DB4" w:rsidRDefault="00B84776" w:rsidP="00F274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образование, Юриспруденция, Юрист</w:t>
            </w:r>
          </w:p>
        </w:tc>
        <w:tc>
          <w:tcPr>
            <w:tcW w:w="724" w:type="pct"/>
          </w:tcPr>
          <w:p w:rsidR="00B84776" w:rsidRPr="000C1DB4" w:rsidRDefault="00B84776" w:rsidP="00F2743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1.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«Совершенствование профессиональных компетенций профессорско-преподавательского состава в рамках инклюзивного образования», 18 акад.ч., 30.09.2017-01.10.2017 г.г.,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 xml:space="preserve">г. Ростов-на-Дону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Ростовский филиал ФГБОУВО «РГУП»,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Удостоверение рег.№Р882у.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2.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01.03.2018г. –30.03.2018г., г. Ростов-на-Дону, ГБПОУ РО «Ростовский-на-Дону колледж связи и информатики», Удостоверение рег. №7824.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3.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«Оказание первой помощи работникам образовательных учреждений», 24 часа,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 xml:space="preserve">11.12.2018г.,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Ростов-на-Дону, Общество с ограниченной ответственностью «РеКом»,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Удостоверение №ПП-18-188-2/1-84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4.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«Совершенствование методики преподавания в организациях высшего образования», 36 акад.ч.,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 xml:space="preserve">14.12.2018г.-18.12.2018г.,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>г. Ростов-на-Дону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ВО «РГУП»,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Удостоверение рег. № Р799у.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5.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«Организация работы в электронной информационно-образовательной среде», 72 часа,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12.11.2018г.-14.12.2018г.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г. Ростов-на-Дону Ростовский филиал ГКОУВО «Российская таможенная академия»,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Удостоверение рег. №14420.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6. «Современные методы и методики преподавания юридических дисциплин», 144 часа, 24.05.2019г. – 24.06.2019г., г. Ростов-на-Дону ООО «Центр профессионального образования «Развитие», удостоверение № 612409697359.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7. «Обучение педагогических работников навыкам оказания первой помощи», 36 часов, 27.03.2020г.- 03.04.2020 г., Москва, ФГБОУВО «РГУП», удостоверение № 541с.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8. «Педагогика и психология дополнительного профессионального образования», 72 часа, 04.12.2020-23.12.2020г., ФГБОУВО «Московский государственный университет технологий и управления имени К.Г. Разумовского (Первый казачий университет)», удостоверение № 040000121669.</w:t>
            </w:r>
          </w:p>
        </w:tc>
        <w:tc>
          <w:tcPr>
            <w:tcW w:w="344" w:type="pct"/>
          </w:tcPr>
          <w:p w:rsidR="00B84776" w:rsidRPr="000C1DB4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0C1DB4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0C1DB4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20 лет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0C1DB4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20 лет</w:t>
            </w:r>
          </w:p>
        </w:tc>
      </w:tr>
      <w:tr w:rsidR="00B84776" w:rsidRPr="00FA272B" w:rsidTr="00712450">
        <w:trPr>
          <w:trHeight w:val="543"/>
        </w:trPr>
        <w:tc>
          <w:tcPr>
            <w:tcW w:w="165" w:type="pct"/>
          </w:tcPr>
          <w:p w:rsidR="00B84776" w:rsidRPr="00027A3D" w:rsidRDefault="00B84776" w:rsidP="00FA272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</w:tcPr>
          <w:p w:rsidR="00B84776" w:rsidRPr="00D03FC2" w:rsidRDefault="00B84776" w:rsidP="00F42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Блок:Б1.В.9</w:t>
            </w:r>
          </w:p>
          <w:p w:rsidR="00B84776" w:rsidRPr="00D03FC2" w:rsidRDefault="00B84776" w:rsidP="00F42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FC2">
              <w:rPr>
                <w:rFonts w:ascii="Times New Roman" w:hAnsi="Times New Roman"/>
                <w:sz w:val="20"/>
                <w:szCs w:val="20"/>
              </w:rPr>
              <w:t>Практика перевода нормативных документов</w:t>
            </w:r>
          </w:p>
        </w:tc>
        <w:tc>
          <w:tcPr>
            <w:tcW w:w="483" w:type="pct"/>
          </w:tcPr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Саркисьянц Владимир Рафаэлевич</w:t>
            </w:r>
          </w:p>
        </w:tc>
        <w:tc>
          <w:tcPr>
            <w:tcW w:w="518" w:type="pct"/>
            <w:shd w:val="clear" w:color="auto" w:fill="FFFFFF"/>
          </w:tcPr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13" w:type="pct"/>
          </w:tcPr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>д.филол.н, доцент</w:t>
            </w:r>
          </w:p>
        </w:tc>
        <w:tc>
          <w:tcPr>
            <w:tcW w:w="552" w:type="pct"/>
          </w:tcPr>
          <w:p w:rsidR="00B84776" w:rsidRPr="000C1DB4" w:rsidRDefault="00B84776" w:rsidP="00F274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Высшее образование,</w:t>
            </w:r>
          </w:p>
          <w:p w:rsidR="00B84776" w:rsidRPr="000C1DB4" w:rsidRDefault="00B84776" w:rsidP="00F274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Филология,</w:t>
            </w:r>
          </w:p>
          <w:p w:rsidR="00B84776" w:rsidRPr="000C1DB4" w:rsidRDefault="00B84776" w:rsidP="00F274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Учитель двух иностранных языков (английский, немецкий).</w:t>
            </w:r>
          </w:p>
          <w:p w:rsidR="00B84776" w:rsidRPr="000C1DB4" w:rsidRDefault="00B84776" w:rsidP="00F274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образование, Юриспруденция, Юрист</w:t>
            </w:r>
          </w:p>
        </w:tc>
        <w:tc>
          <w:tcPr>
            <w:tcW w:w="724" w:type="pct"/>
          </w:tcPr>
          <w:p w:rsidR="00B84776" w:rsidRPr="000C1DB4" w:rsidRDefault="00B84776" w:rsidP="00F2743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1.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«Совершенствование профессиональных компетенций профессорско-преподавательского состава в рамках инклюзивного образования», 18 акад.ч., 30.09.2017-01.10.2017 г.г.,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 xml:space="preserve">г. Ростов-на-Дону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Ростовский филиал ФГБОУВО «РГУП»,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Удостоверение рег.№Р882у.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2.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01.03.2018г. –30.03.2018г., г. Ростов-на-Дону, ГБПОУ РО «Ростовский-на-Дону колледж связи и информатики», Удостоверение рег. №7824.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3.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«Оказание первой помощи работникам образовательных учреждений», 24 часа,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 xml:space="preserve">11.12.2018г.,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Ростов-на-Дону, Общество с ограниченной ответственностью «РеКом»,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Удостоверение №ПП-18-188-2/1-84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4.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«Совершенствование методики преподавания в организациях высшего образования», 36 акад.ч.,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 xml:space="preserve">14.12.2018г.-18.12.2018г.,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>г. Ростов-на-Дону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ВО «РГУП»,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Удостоверение рег. № Р799у.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5.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«Организация работы в электронной информационно-образовательной среде», 72 часа,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12.11.2018г.-14.12.2018г.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г. Ростов-на-Дону Ростовский филиал ГКОУВО «Российская таможенная академия»,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Удостоверение рег. №14420.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6. «Современные методы и методики преподавания юридических дисциплин», 144 часа, 24.05.2019г. – 24.06.2019г., г. Ростов-на-Дону ООО «Центр профессионального образования «Развитие», удостоверение № 612409697359.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7. «Обучение педагогических работников навыкам оказания первой помощи», 36 часов, 27.03.2020г.- 03.04.2020 г., Москва, ФГБОУВО «РГУП», удостоверение № 541с.</w:t>
            </w:r>
          </w:p>
          <w:p w:rsidR="00B84776" w:rsidRPr="000C1DB4" w:rsidRDefault="00B84776" w:rsidP="00F27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8. «Педагогика и психология дополнительного профессионального образования», 72 часа, 04.12.2020-23.12.2020г., ФГБОУВО «Московский государственный университет технологий и управления имени К.Г. Разумовского (Первый казачий университет)», удостоверение № 040000121669.</w:t>
            </w:r>
          </w:p>
        </w:tc>
        <w:tc>
          <w:tcPr>
            <w:tcW w:w="344" w:type="pct"/>
          </w:tcPr>
          <w:p w:rsidR="00B84776" w:rsidRPr="000C1DB4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0C1DB4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0C1DB4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20 лет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0C1DB4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20 лет</w:t>
            </w:r>
          </w:p>
        </w:tc>
      </w:tr>
      <w:tr w:rsidR="00B84776" w:rsidRPr="00FA272B" w:rsidTr="00712450">
        <w:trPr>
          <w:trHeight w:val="543"/>
        </w:trPr>
        <w:tc>
          <w:tcPr>
            <w:tcW w:w="165" w:type="pct"/>
          </w:tcPr>
          <w:p w:rsidR="00B84776" w:rsidRPr="00027A3D" w:rsidRDefault="00B84776" w:rsidP="00FA272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</w:tcPr>
          <w:p w:rsidR="00B84776" w:rsidRPr="00D03FC2" w:rsidRDefault="00B84776" w:rsidP="00F42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Блок:Б1.В.10</w:t>
            </w:r>
          </w:p>
          <w:p w:rsidR="00B84776" w:rsidRPr="00D03FC2" w:rsidRDefault="00B84776" w:rsidP="00F42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FC2">
              <w:rPr>
                <w:rFonts w:ascii="Times New Roman" w:hAnsi="Times New Roman"/>
                <w:sz w:val="20"/>
                <w:szCs w:val="20"/>
              </w:rPr>
              <w:t>Производство судебных экспертиз</w:t>
            </w:r>
          </w:p>
        </w:tc>
        <w:tc>
          <w:tcPr>
            <w:tcW w:w="483" w:type="pct"/>
          </w:tcPr>
          <w:p w:rsidR="00B84776" w:rsidRPr="003D241B" w:rsidRDefault="00B84776" w:rsidP="00F12535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3D241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Шипшин Сергей Сергеевич</w:t>
            </w:r>
          </w:p>
        </w:tc>
        <w:tc>
          <w:tcPr>
            <w:tcW w:w="518" w:type="pct"/>
            <w:shd w:val="clear" w:color="auto" w:fill="FFFFFF"/>
          </w:tcPr>
          <w:p w:rsidR="00B84776" w:rsidRPr="003D241B" w:rsidRDefault="00B84776" w:rsidP="00F12535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D241B">
              <w:rPr>
                <w:rFonts w:ascii="Times New Roman" w:hAnsi="Times New Roman"/>
                <w:sz w:val="20"/>
                <w:szCs w:val="20"/>
              </w:rPr>
              <w:t>очасовик</w:t>
            </w:r>
          </w:p>
        </w:tc>
        <w:tc>
          <w:tcPr>
            <w:tcW w:w="413" w:type="pct"/>
          </w:tcPr>
          <w:p w:rsidR="00B84776" w:rsidRPr="003D241B" w:rsidRDefault="00B84776" w:rsidP="00F12535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3D241B">
              <w:rPr>
                <w:rFonts w:ascii="Times New Roman" w:hAnsi="Times New Roman"/>
                <w:sz w:val="20"/>
                <w:szCs w:val="20"/>
              </w:rPr>
              <w:t>к.псих.н., доцент</w:t>
            </w:r>
          </w:p>
        </w:tc>
        <w:tc>
          <w:tcPr>
            <w:tcW w:w="552" w:type="pct"/>
          </w:tcPr>
          <w:p w:rsidR="00B84776" w:rsidRPr="003D241B" w:rsidRDefault="00B84776" w:rsidP="00F125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241B">
              <w:rPr>
                <w:rFonts w:ascii="Times New Roman" w:hAnsi="Times New Roman"/>
                <w:sz w:val="20"/>
                <w:szCs w:val="20"/>
              </w:rPr>
              <w:t>1.Высшее, психология, психолог</w:t>
            </w:r>
          </w:p>
          <w:p w:rsidR="00B84776" w:rsidRPr="003D241B" w:rsidRDefault="00B84776" w:rsidP="00F125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241B">
              <w:rPr>
                <w:rFonts w:ascii="Times New Roman" w:hAnsi="Times New Roman"/>
                <w:sz w:val="20"/>
                <w:szCs w:val="20"/>
              </w:rPr>
              <w:t>2.Высшее, Юриспруденция, юрист</w:t>
            </w:r>
          </w:p>
        </w:tc>
        <w:tc>
          <w:tcPr>
            <w:tcW w:w="724" w:type="pct"/>
          </w:tcPr>
          <w:p w:rsidR="00B84776" w:rsidRPr="003D241B" w:rsidRDefault="00B84776" w:rsidP="00F12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1B">
              <w:rPr>
                <w:rFonts w:ascii="Times New Roman" w:hAnsi="Times New Roman"/>
                <w:sz w:val="20"/>
                <w:szCs w:val="20"/>
              </w:rPr>
              <w:t>1.«Теоретические и методические основы судебной психологической экспертизы информационных материалов» по экспертной специальности 20.2 2.«Психологическое исследование информационных материалов», в объеме 40 час., удостоверение № 0496.</w:t>
            </w:r>
            <w:r w:rsidRPr="003D241B">
              <w:rPr>
                <w:rFonts w:ascii="Times New Roman" w:hAnsi="Times New Roman"/>
                <w:sz w:val="20"/>
                <w:szCs w:val="20"/>
              </w:rPr>
              <w:tab/>
              <w:t>г. Москва, ФБУ РФ Судебной экспертизы при Министерстве юстиции РФ с 16 сентября 2019 г. по 20 сентября2019 г.</w:t>
            </w:r>
          </w:p>
        </w:tc>
        <w:tc>
          <w:tcPr>
            <w:tcW w:w="344" w:type="pct"/>
          </w:tcPr>
          <w:p w:rsidR="00B84776" w:rsidRPr="003D241B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241B">
              <w:rPr>
                <w:rFonts w:ascii="Times New Roman" w:hAnsi="Times New Roman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3D241B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 договору возмездного оказания услуг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3D241B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241B">
              <w:rPr>
                <w:rFonts w:ascii="Times New Roman" w:hAnsi="Times New Roman"/>
                <w:sz w:val="20"/>
                <w:szCs w:val="20"/>
              </w:rPr>
              <w:t>21 год 9 мес.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266C89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C89">
              <w:rPr>
                <w:rFonts w:ascii="Times New Roman" w:hAnsi="Times New Roman"/>
                <w:sz w:val="20"/>
                <w:szCs w:val="20"/>
              </w:rPr>
              <w:t>21 год 9 мес.</w:t>
            </w:r>
          </w:p>
        </w:tc>
      </w:tr>
      <w:tr w:rsidR="00B84776" w:rsidRPr="00FA272B" w:rsidTr="00712450">
        <w:trPr>
          <w:trHeight w:val="543"/>
        </w:trPr>
        <w:tc>
          <w:tcPr>
            <w:tcW w:w="165" w:type="pct"/>
          </w:tcPr>
          <w:p w:rsidR="00B84776" w:rsidRPr="00027A3D" w:rsidRDefault="00B84776" w:rsidP="00FA272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</w:tcPr>
          <w:p w:rsidR="00B84776" w:rsidRPr="00D03FC2" w:rsidRDefault="00B84776" w:rsidP="00F42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Блок:Б1.В.11</w:t>
            </w:r>
          </w:p>
          <w:p w:rsidR="00B84776" w:rsidRPr="00D03FC2" w:rsidRDefault="00B84776" w:rsidP="00F42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FC2">
              <w:rPr>
                <w:rFonts w:ascii="Times New Roman" w:hAnsi="Times New Roman"/>
                <w:sz w:val="20"/>
                <w:szCs w:val="20"/>
              </w:rPr>
              <w:t>Заключение эксперта (специалиста) в системе доказательств</w:t>
            </w:r>
          </w:p>
        </w:tc>
        <w:tc>
          <w:tcPr>
            <w:tcW w:w="483" w:type="pct"/>
          </w:tcPr>
          <w:p w:rsidR="00B84776" w:rsidRPr="003D241B" w:rsidRDefault="00B84776" w:rsidP="00043A31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3D241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Шипшин Сергей Сергеевич</w:t>
            </w:r>
          </w:p>
        </w:tc>
        <w:tc>
          <w:tcPr>
            <w:tcW w:w="518" w:type="pct"/>
            <w:shd w:val="clear" w:color="auto" w:fill="FFFFFF"/>
          </w:tcPr>
          <w:p w:rsidR="00B84776" w:rsidRPr="003D241B" w:rsidRDefault="00B84776" w:rsidP="00043A31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Почасовик</w:t>
            </w:r>
          </w:p>
        </w:tc>
        <w:tc>
          <w:tcPr>
            <w:tcW w:w="413" w:type="pct"/>
          </w:tcPr>
          <w:p w:rsidR="00B84776" w:rsidRPr="003D241B" w:rsidRDefault="00B84776" w:rsidP="00043A31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3D241B">
              <w:rPr>
                <w:rFonts w:ascii="Times New Roman" w:hAnsi="Times New Roman"/>
                <w:sz w:val="20"/>
                <w:szCs w:val="20"/>
              </w:rPr>
              <w:t>к.псих.н., доцент</w:t>
            </w:r>
          </w:p>
        </w:tc>
        <w:tc>
          <w:tcPr>
            <w:tcW w:w="552" w:type="pct"/>
          </w:tcPr>
          <w:p w:rsidR="00B84776" w:rsidRPr="003D241B" w:rsidRDefault="00B84776" w:rsidP="00043A3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241B">
              <w:rPr>
                <w:rFonts w:ascii="Times New Roman" w:hAnsi="Times New Roman"/>
                <w:sz w:val="20"/>
                <w:szCs w:val="20"/>
              </w:rPr>
              <w:t>1.Высшее, психология, психолог</w:t>
            </w:r>
          </w:p>
          <w:p w:rsidR="00B84776" w:rsidRPr="003D241B" w:rsidRDefault="00B84776" w:rsidP="00043A3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241B">
              <w:rPr>
                <w:rFonts w:ascii="Times New Roman" w:hAnsi="Times New Roman"/>
                <w:sz w:val="20"/>
                <w:szCs w:val="20"/>
              </w:rPr>
              <w:t>2.Высшее, Юриспруденция, юрист</w:t>
            </w:r>
          </w:p>
        </w:tc>
        <w:tc>
          <w:tcPr>
            <w:tcW w:w="724" w:type="pct"/>
          </w:tcPr>
          <w:p w:rsidR="00B84776" w:rsidRPr="003D241B" w:rsidRDefault="00B84776" w:rsidP="00043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1B">
              <w:rPr>
                <w:rFonts w:ascii="Times New Roman" w:hAnsi="Times New Roman"/>
                <w:sz w:val="20"/>
                <w:szCs w:val="20"/>
              </w:rPr>
              <w:t>1.«Теоретические и методические основы судебной психологической экспертизы информационных материалов» по экспертной специальности 20.2 2.«Психологическое исследование информационных материалов», в объеме 40 час., удостоверение № 0496.</w:t>
            </w:r>
            <w:r w:rsidRPr="003D241B">
              <w:rPr>
                <w:rFonts w:ascii="Times New Roman" w:hAnsi="Times New Roman"/>
                <w:sz w:val="20"/>
                <w:szCs w:val="20"/>
              </w:rPr>
              <w:tab/>
              <w:t>г. Москва, ФБУ РФ Судебной экспертизы при Министерстве юстиции РФ с 16 сентября 2019 г. по 20 сентября2019 г.</w:t>
            </w:r>
          </w:p>
        </w:tc>
        <w:tc>
          <w:tcPr>
            <w:tcW w:w="344" w:type="pct"/>
          </w:tcPr>
          <w:p w:rsidR="00B84776" w:rsidRPr="003D241B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241B">
              <w:rPr>
                <w:rFonts w:ascii="Times New Roman" w:hAnsi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3D241B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 договору возмездного оказания услуг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3D241B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241B">
              <w:rPr>
                <w:rFonts w:ascii="Times New Roman" w:hAnsi="Times New Roman"/>
                <w:sz w:val="20"/>
                <w:szCs w:val="20"/>
              </w:rPr>
              <w:t>21 год 9 мес.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266C89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C89">
              <w:rPr>
                <w:rFonts w:ascii="Times New Roman" w:hAnsi="Times New Roman"/>
                <w:sz w:val="20"/>
                <w:szCs w:val="20"/>
              </w:rPr>
              <w:t>21 год 9 мес.</w:t>
            </w:r>
          </w:p>
        </w:tc>
      </w:tr>
      <w:tr w:rsidR="00B84776" w:rsidRPr="00FA272B" w:rsidTr="00712450">
        <w:trPr>
          <w:trHeight w:val="543"/>
        </w:trPr>
        <w:tc>
          <w:tcPr>
            <w:tcW w:w="165" w:type="pct"/>
          </w:tcPr>
          <w:p w:rsidR="00B84776" w:rsidRPr="00027A3D" w:rsidRDefault="00B84776" w:rsidP="00FA272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</w:tcPr>
          <w:p w:rsidR="00B84776" w:rsidRPr="00D03FC2" w:rsidRDefault="00B84776" w:rsidP="00F42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Блок:Б1.В.12</w:t>
            </w:r>
          </w:p>
          <w:p w:rsidR="00B84776" w:rsidRPr="00D03FC2" w:rsidRDefault="00B84776" w:rsidP="00F42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FC2">
              <w:rPr>
                <w:rFonts w:ascii="Times New Roman" w:hAnsi="Times New Roman"/>
                <w:sz w:val="20"/>
                <w:szCs w:val="20"/>
              </w:rPr>
              <w:t>Почерковедение и почерковедческая экспертиза</w:t>
            </w:r>
          </w:p>
        </w:tc>
        <w:tc>
          <w:tcPr>
            <w:tcW w:w="483" w:type="pct"/>
          </w:tcPr>
          <w:p w:rsidR="00B84776" w:rsidRPr="003D241B" w:rsidRDefault="00B84776" w:rsidP="00043A31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3D241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Шипшин Сергей Сергеевич</w:t>
            </w:r>
          </w:p>
        </w:tc>
        <w:tc>
          <w:tcPr>
            <w:tcW w:w="518" w:type="pct"/>
            <w:shd w:val="clear" w:color="auto" w:fill="FFFFFF"/>
          </w:tcPr>
          <w:p w:rsidR="00B84776" w:rsidRPr="003D241B" w:rsidRDefault="00B84776" w:rsidP="00043A31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Почасовик</w:t>
            </w:r>
          </w:p>
        </w:tc>
        <w:tc>
          <w:tcPr>
            <w:tcW w:w="413" w:type="pct"/>
          </w:tcPr>
          <w:p w:rsidR="00B84776" w:rsidRPr="003D241B" w:rsidRDefault="00B84776" w:rsidP="00043A31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3D241B">
              <w:rPr>
                <w:rFonts w:ascii="Times New Roman" w:hAnsi="Times New Roman"/>
                <w:sz w:val="20"/>
                <w:szCs w:val="20"/>
              </w:rPr>
              <w:t>к.псих.н., доцент</w:t>
            </w:r>
          </w:p>
        </w:tc>
        <w:tc>
          <w:tcPr>
            <w:tcW w:w="552" w:type="pct"/>
          </w:tcPr>
          <w:p w:rsidR="00B84776" w:rsidRPr="003D241B" w:rsidRDefault="00B84776" w:rsidP="00043A3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241B">
              <w:rPr>
                <w:rFonts w:ascii="Times New Roman" w:hAnsi="Times New Roman"/>
                <w:sz w:val="20"/>
                <w:szCs w:val="20"/>
              </w:rPr>
              <w:t>1.Высшее, психология, психолог</w:t>
            </w:r>
          </w:p>
          <w:p w:rsidR="00B84776" w:rsidRPr="003D241B" w:rsidRDefault="00B84776" w:rsidP="00043A3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241B">
              <w:rPr>
                <w:rFonts w:ascii="Times New Roman" w:hAnsi="Times New Roman"/>
                <w:sz w:val="20"/>
                <w:szCs w:val="20"/>
              </w:rPr>
              <w:t>2.Высшее, Юриспруденция, юрист</w:t>
            </w:r>
          </w:p>
        </w:tc>
        <w:tc>
          <w:tcPr>
            <w:tcW w:w="724" w:type="pct"/>
          </w:tcPr>
          <w:p w:rsidR="00B84776" w:rsidRPr="003D241B" w:rsidRDefault="00B84776" w:rsidP="00043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1B">
              <w:rPr>
                <w:rFonts w:ascii="Times New Roman" w:hAnsi="Times New Roman"/>
                <w:sz w:val="20"/>
                <w:szCs w:val="20"/>
              </w:rPr>
              <w:t>1.«Теоретические и методические основы судебной психологической экспертизы информационных материалов» по экспертной специальности 20.2 2.«Психологическое исследование информационных материалов», в объеме 40 час., удостоверение № 0496.</w:t>
            </w:r>
            <w:r w:rsidRPr="003D241B">
              <w:rPr>
                <w:rFonts w:ascii="Times New Roman" w:hAnsi="Times New Roman"/>
                <w:sz w:val="20"/>
                <w:szCs w:val="20"/>
              </w:rPr>
              <w:tab/>
              <w:t>г. Москва, ФБУ РФ Судебной экспертизы при Министерстве юстиции РФ с 16 сентября 2019 г. по 20 сентября2019 г.</w:t>
            </w:r>
          </w:p>
        </w:tc>
        <w:tc>
          <w:tcPr>
            <w:tcW w:w="344" w:type="pct"/>
          </w:tcPr>
          <w:p w:rsidR="00B84776" w:rsidRPr="003D241B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241B">
              <w:rPr>
                <w:rFonts w:ascii="Times New Roman" w:hAnsi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3D241B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 договору возмездного оказания услуг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266C89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C89">
              <w:rPr>
                <w:rFonts w:ascii="Times New Roman" w:hAnsi="Times New Roman"/>
                <w:sz w:val="20"/>
                <w:szCs w:val="20"/>
              </w:rPr>
              <w:t>21 год 9 мес.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266C89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C89">
              <w:rPr>
                <w:rFonts w:ascii="Times New Roman" w:hAnsi="Times New Roman"/>
                <w:sz w:val="20"/>
                <w:szCs w:val="20"/>
              </w:rPr>
              <w:t>21 год 9 мес.</w:t>
            </w:r>
          </w:p>
        </w:tc>
      </w:tr>
      <w:tr w:rsidR="00B84776" w:rsidRPr="00443894" w:rsidTr="00712450">
        <w:trPr>
          <w:trHeight w:val="543"/>
        </w:trPr>
        <w:tc>
          <w:tcPr>
            <w:tcW w:w="165" w:type="pct"/>
          </w:tcPr>
          <w:p w:rsidR="00B84776" w:rsidRPr="00443894" w:rsidRDefault="00B84776" w:rsidP="004438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</w:tcPr>
          <w:p w:rsidR="00B84776" w:rsidRPr="003D241B" w:rsidRDefault="00B84776" w:rsidP="00443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241B">
              <w:rPr>
                <w:rFonts w:ascii="Times New Roman" w:hAnsi="Times New Roman"/>
                <w:sz w:val="20"/>
                <w:szCs w:val="20"/>
                <w:lang w:eastAsia="ru-RU"/>
              </w:rPr>
              <w:t>Блок:Б1.В.В.1.1</w:t>
            </w:r>
          </w:p>
          <w:p w:rsidR="00B84776" w:rsidRPr="003D241B" w:rsidRDefault="00B84776" w:rsidP="00443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1B">
              <w:rPr>
                <w:rFonts w:ascii="Times New Roman" w:hAnsi="Times New Roman"/>
                <w:sz w:val="20"/>
                <w:szCs w:val="20"/>
                <w:lang w:eastAsia="ru-RU"/>
              </w:rPr>
              <w:t>Культурология</w:t>
            </w:r>
          </w:p>
        </w:tc>
        <w:tc>
          <w:tcPr>
            <w:tcW w:w="483" w:type="pct"/>
          </w:tcPr>
          <w:p w:rsidR="00B84776" w:rsidRPr="003D241B" w:rsidRDefault="00B84776" w:rsidP="00043A31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Пилипенко Наталья А</w:t>
            </w:r>
            <w:r w:rsidRPr="003D241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натольевна</w:t>
            </w:r>
          </w:p>
        </w:tc>
        <w:tc>
          <w:tcPr>
            <w:tcW w:w="518" w:type="pct"/>
            <w:shd w:val="clear" w:color="auto" w:fill="FFFFFF"/>
          </w:tcPr>
          <w:p w:rsidR="00B84776" w:rsidRPr="003D241B" w:rsidRDefault="00B84776" w:rsidP="00043A31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3D241B">
              <w:rPr>
                <w:rFonts w:ascii="Times New Roman" w:hAnsi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413" w:type="pct"/>
          </w:tcPr>
          <w:p w:rsidR="00B84776" w:rsidRPr="003D241B" w:rsidRDefault="00B84776" w:rsidP="00043A31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3D241B">
              <w:rPr>
                <w:rFonts w:ascii="Times New Roman" w:hAnsi="Times New Roman"/>
                <w:sz w:val="20"/>
                <w:szCs w:val="20"/>
              </w:rPr>
              <w:t>Доцент кафедры, к.филол.н., доцент</w:t>
            </w:r>
          </w:p>
        </w:tc>
        <w:tc>
          <w:tcPr>
            <w:tcW w:w="552" w:type="pct"/>
          </w:tcPr>
          <w:p w:rsidR="00B84776" w:rsidRPr="003D241B" w:rsidRDefault="00B84776" w:rsidP="00043A3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241B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B84776" w:rsidRPr="003D241B" w:rsidRDefault="00B84776" w:rsidP="00043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1B">
              <w:rPr>
                <w:rFonts w:ascii="Times New Roman" w:hAnsi="Times New Roman"/>
                <w:sz w:val="20"/>
                <w:szCs w:val="20"/>
              </w:rPr>
              <w:t>специальность - филология, квалификация - филолог. Преподаватель русского языка и литературы</w:t>
            </w:r>
          </w:p>
        </w:tc>
        <w:tc>
          <w:tcPr>
            <w:tcW w:w="724" w:type="pct"/>
          </w:tcPr>
          <w:p w:rsidR="00B84776" w:rsidRPr="003D241B" w:rsidRDefault="00B84776" w:rsidP="00043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1B">
              <w:rPr>
                <w:rFonts w:ascii="Times New Roman" w:hAnsi="Times New Roman"/>
                <w:sz w:val="20"/>
                <w:szCs w:val="20"/>
              </w:rPr>
              <w:t>1.</w:t>
            </w:r>
            <w:r w:rsidRPr="003D24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«Совершенствование профессиональных компетенций профессорско-преподавательского состава в рамках инклюзивного образования», 18 акад.ч., 30.09.2017-01.10.2017 г.г., г. Ростов-на-Дону Ростовский филиал ФГБОУВО «РГУП», </w:t>
            </w:r>
            <w:r w:rsidRPr="003D241B">
              <w:rPr>
                <w:rFonts w:ascii="Times New Roman" w:hAnsi="Times New Roman"/>
                <w:sz w:val="20"/>
                <w:szCs w:val="20"/>
              </w:rPr>
              <w:t>Удостоверение рег.№ Р 874 у.</w:t>
            </w:r>
          </w:p>
          <w:p w:rsidR="00B84776" w:rsidRPr="003D241B" w:rsidRDefault="00B84776" w:rsidP="00043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1B">
              <w:rPr>
                <w:rFonts w:ascii="Times New Roman" w:hAnsi="Times New Roman"/>
                <w:sz w:val="20"/>
                <w:szCs w:val="20"/>
              </w:rPr>
              <w:t>2.</w:t>
            </w:r>
            <w:r w:rsidRPr="003D24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 w:rsidRPr="003D241B">
              <w:rPr>
                <w:rFonts w:ascii="Times New Roman" w:hAnsi="Times New Roman"/>
                <w:sz w:val="20"/>
                <w:szCs w:val="20"/>
              </w:rPr>
              <w:t>01.03.2018г. –30.03.2018г., г. Ростов-на-Дону, ГБПОУ РО «Ростовский-на-Дону колледж связи и информатики», Удостоверение о повышении квалификации рег. № 612405314222.</w:t>
            </w:r>
          </w:p>
          <w:p w:rsidR="00B84776" w:rsidRPr="003D241B" w:rsidRDefault="00B84776" w:rsidP="00043A3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D241B">
              <w:rPr>
                <w:rFonts w:ascii="Times New Roman" w:hAnsi="Times New Roman"/>
                <w:sz w:val="20"/>
                <w:szCs w:val="20"/>
              </w:rPr>
              <w:t>3.</w:t>
            </w:r>
            <w:r w:rsidRPr="003D24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«Оказание первой помощи работникам образовательных учреждений», 24 часа, </w:t>
            </w:r>
            <w:r w:rsidRPr="003D241B">
              <w:rPr>
                <w:rFonts w:ascii="Times New Roman" w:hAnsi="Times New Roman"/>
                <w:sz w:val="20"/>
                <w:szCs w:val="20"/>
              </w:rPr>
              <w:t xml:space="preserve">11.12.2018г. </w:t>
            </w:r>
            <w:r w:rsidRPr="003D24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Ростов-на-Дону ООО «РеКом», </w:t>
            </w:r>
            <w:r w:rsidRPr="003D241B">
              <w:rPr>
                <w:rFonts w:ascii="Times New Roman" w:hAnsi="Times New Roman"/>
                <w:sz w:val="20"/>
                <w:szCs w:val="20"/>
              </w:rPr>
              <w:t>Удостоверение №ПП-18-188-2/1-85.</w:t>
            </w:r>
          </w:p>
          <w:p w:rsidR="00B84776" w:rsidRPr="003D241B" w:rsidRDefault="00B84776" w:rsidP="00043A3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1B">
              <w:rPr>
                <w:rFonts w:ascii="Times New Roman" w:hAnsi="Times New Roman"/>
                <w:sz w:val="20"/>
                <w:szCs w:val="20"/>
              </w:rPr>
              <w:t>4.</w:t>
            </w:r>
            <w:r w:rsidRPr="003D24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«Совершенствование методики преподавания в организациях высшего образования», </w:t>
            </w:r>
            <w:r w:rsidRPr="003D241B">
              <w:rPr>
                <w:rFonts w:ascii="Times New Roman" w:hAnsi="Times New Roman"/>
                <w:sz w:val="20"/>
                <w:szCs w:val="20"/>
              </w:rPr>
              <w:t xml:space="preserve">14.12.2018г.-18.12.2018г.  </w:t>
            </w:r>
            <w:r w:rsidRPr="003D24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Ростов –на Дону РФ ФГБОУ ВО «РГУП», </w:t>
            </w:r>
            <w:r w:rsidRPr="003D241B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</w:t>
            </w:r>
            <w:r w:rsidRPr="003D241B">
              <w:rPr>
                <w:rFonts w:ascii="Times New Roman" w:hAnsi="Times New Roman"/>
                <w:color w:val="000000"/>
                <w:sz w:val="20"/>
                <w:szCs w:val="20"/>
              </w:rPr>
              <w:t>рег. №Р794у.</w:t>
            </w:r>
          </w:p>
          <w:p w:rsidR="00B84776" w:rsidRPr="003D241B" w:rsidRDefault="00B84776" w:rsidP="00043A3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D241B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  <w:r w:rsidRPr="003D241B">
              <w:rPr>
                <w:rFonts w:ascii="Times New Roman" w:hAnsi="Times New Roman"/>
                <w:sz w:val="20"/>
                <w:szCs w:val="20"/>
              </w:rPr>
              <w:t>«Психолого-педагогическое сопровождение обучающихся в вузе», 72 часа, 05.12.2019г. – 13.01.2020г., г. Ростов-на-Дону, ООО «Центр профессионального образования «Развитие»,  72 часа, удостоверение № 612410551353.</w:t>
            </w:r>
          </w:p>
          <w:p w:rsidR="00B84776" w:rsidRPr="003D241B" w:rsidRDefault="00B84776" w:rsidP="00043A3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D241B">
              <w:rPr>
                <w:rFonts w:ascii="Times New Roman" w:hAnsi="Times New Roman"/>
                <w:sz w:val="20"/>
                <w:szCs w:val="20"/>
              </w:rPr>
              <w:t>6. «Обучение педагогических работников навыкам оказания первой помощи», 36 часов, 27.03.2020г.- 03.04.2020 г., Москва, ФГБОУВО «РГУП», удостоверение № 480с.</w:t>
            </w:r>
          </w:p>
          <w:p w:rsidR="00B84776" w:rsidRPr="003D241B" w:rsidRDefault="00B84776" w:rsidP="00043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1B">
              <w:rPr>
                <w:rFonts w:ascii="Times New Roman" w:hAnsi="Times New Roman"/>
                <w:sz w:val="20"/>
                <w:szCs w:val="20"/>
              </w:rPr>
              <w:t xml:space="preserve">7. «Методика преподавания языкознания и иностранных языков в образовательной организации», 108 ак.ч., 10.06.2020г. – 07.07.2020г.  </w:t>
            </w:r>
            <w:r w:rsidRPr="003D241B">
              <w:rPr>
                <w:rFonts w:ascii="Times New Roman" w:hAnsi="Times New Roman"/>
                <w:color w:val="000000"/>
                <w:sz w:val="20"/>
                <w:szCs w:val="20"/>
              </w:rPr>
              <w:t>г. Ростов-на-Дону</w:t>
            </w:r>
          </w:p>
          <w:p w:rsidR="00B84776" w:rsidRPr="003D241B" w:rsidRDefault="00B84776" w:rsidP="00043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ВО «РГУП», </w:t>
            </w:r>
            <w:r w:rsidRPr="003D241B">
              <w:rPr>
                <w:rFonts w:ascii="Times New Roman" w:hAnsi="Times New Roman"/>
                <w:sz w:val="20"/>
                <w:szCs w:val="20"/>
              </w:rPr>
              <w:t>Удостоверение рег. № Р153у.</w:t>
            </w:r>
          </w:p>
          <w:p w:rsidR="00B84776" w:rsidRPr="003D241B" w:rsidRDefault="00B84776" w:rsidP="00043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1B">
              <w:rPr>
                <w:rFonts w:ascii="Times New Roman" w:hAnsi="Times New Roman"/>
                <w:sz w:val="20"/>
                <w:szCs w:val="20"/>
              </w:rPr>
              <w:t xml:space="preserve">8. "Методика преподавания международно-правовых дисциплин в образовательной организации", 108 часов, 19.10.2020 – 13.11.2020 г., </w:t>
            </w:r>
            <w:r w:rsidRPr="003D241B">
              <w:rPr>
                <w:rFonts w:ascii="Times New Roman" w:hAnsi="Times New Roman"/>
                <w:color w:val="000000"/>
                <w:sz w:val="20"/>
                <w:szCs w:val="20"/>
              </w:rPr>
              <w:t>РФ ФГБОУ ВО «РГУП», Удостоверение № Р752у.</w:t>
            </w:r>
          </w:p>
        </w:tc>
        <w:tc>
          <w:tcPr>
            <w:tcW w:w="344" w:type="pct"/>
          </w:tcPr>
          <w:p w:rsidR="00B84776" w:rsidRPr="003D241B" w:rsidRDefault="00B84776" w:rsidP="0071245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241B">
              <w:rPr>
                <w:rFonts w:ascii="Times New Roman" w:hAnsi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3D241B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241B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CC2017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017">
              <w:rPr>
                <w:rFonts w:ascii="Times New Roman" w:hAnsi="Times New Roman"/>
                <w:sz w:val="20"/>
                <w:szCs w:val="20"/>
                <w:lang w:eastAsia="ru-RU"/>
              </w:rPr>
              <w:t>20 лет</w:t>
            </w:r>
          </w:p>
          <w:p w:rsidR="00B84776" w:rsidRPr="00C76476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C2017">
              <w:rPr>
                <w:rFonts w:ascii="Times New Roman" w:hAnsi="Times New Roman"/>
                <w:sz w:val="20"/>
                <w:szCs w:val="20"/>
                <w:lang w:eastAsia="ru-RU"/>
              </w:rPr>
              <w:t>9 мес.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CC2017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017">
              <w:rPr>
                <w:rFonts w:ascii="Times New Roman" w:hAnsi="Times New Roman"/>
                <w:sz w:val="20"/>
                <w:szCs w:val="20"/>
                <w:lang w:eastAsia="ru-RU"/>
              </w:rPr>
              <w:t>20 лет</w:t>
            </w:r>
          </w:p>
          <w:p w:rsidR="00B84776" w:rsidRPr="00C76476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CC2017">
              <w:rPr>
                <w:rFonts w:ascii="Times New Roman" w:hAnsi="Times New Roman"/>
                <w:sz w:val="20"/>
                <w:szCs w:val="20"/>
                <w:lang w:eastAsia="ru-RU"/>
              </w:rPr>
              <w:t>9 мес.</w:t>
            </w:r>
          </w:p>
        </w:tc>
      </w:tr>
      <w:tr w:rsidR="00B84776" w:rsidRPr="00FA272B" w:rsidTr="00712450">
        <w:trPr>
          <w:trHeight w:val="543"/>
        </w:trPr>
        <w:tc>
          <w:tcPr>
            <w:tcW w:w="165" w:type="pct"/>
          </w:tcPr>
          <w:p w:rsidR="00B84776" w:rsidRPr="00027A3D" w:rsidRDefault="00B84776" w:rsidP="004438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</w:tcPr>
          <w:p w:rsidR="00B84776" w:rsidRPr="00D03FC2" w:rsidRDefault="00B84776" w:rsidP="00443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Блок:Б1.В.В.1.2</w:t>
            </w:r>
          </w:p>
          <w:p w:rsidR="00B84776" w:rsidRPr="00D03FC2" w:rsidRDefault="00B84776" w:rsidP="00443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FC2">
              <w:rPr>
                <w:rFonts w:ascii="Times New Roman" w:hAnsi="Times New Roman"/>
                <w:sz w:val="20"/>
                <w:szCs w:val="20"/>
              </w:rPr>
              <w:t>Классические языки и основы юридической терминологии</w:t>
            </w:r>
          </w:p>
        </w:tc>
        <w:tc>
          <w:tcPr>
            <w:tcW w:w="483" w:type="pct"/>
          </w:tcPr>
          <w:p w:rsidR="00B84776" w:rsidRPr="00B51144" w:rsidRDefault="00B84776" w:rsidP="00443894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Пилипенко Наталья А</w:t>
            </w:r>
            <w:r w:rsidRPr="00B51144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натольевна</w:t>
            </w:r>
          </w:p>
        </w:tc>
        <w:tc>
          <w:tcPr>
            <w:tcW w:w="518" w:type="pct"/>
            <w:shd w:val="clear" w:color="auto" w:fill="FFFFFF"/>
          </w:tcPr>
          <w:p w:rsidR="00B84776" w:rsidRPr="00FA272B" w:rsidRDefault="00B84776" w:rsidP="00443894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413" w:type="pct"/>
          </w:tcPr>
          <w:p w:rsidR="00B84776" w:rsidRPr="00FA272B" w:rsidRDefault="00B84776" w:rsidP="00443894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 кафедры, к.филол</w:t>
            </w:r>
            <w:r w:rsidRPr="00FA272B">
              <w:rPr>
                <w:rFonts w:ascii="Times New Roman" w:hAnsi="Times New Roman"/>
                <w:sz w:val="20"/>
                <w:szCs w:val="20"/>
              </w:rPr>
              <w:t>.н., доцент</w:t>
            </w:r>
          </w:p>
        </w:tc>
        <w:tc>
          <w:tcPr>
            <w:tcW w:w="552" w:type="pct"/>
          </w:tcPr>
          <w:p w:rsidR="00B84776" w:rsidRPr="00B51144" w:rsidRDefault="00B84776" w:rsidP="004438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51144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B84776" w:rsidRPr="00B51144" w:rsidRDefault="00B84776" w:rsidP="00443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144">
              <w:rPr>
                <w:rFonts w:ascii="Times New Roman" w:hAnsi="Times New Roman"/>
                <w:sz w:val="20"/>
                <w:szCs w:val="20"/>
              </w:rPr>
              <w:t>специальность - филология, квалификация - филолог. Преподаватель русского языка и литературы</w:t>
            </w:r>
          </w:p>
        </w:tc>
        <w:tc>
          <w:tcPr>
            <w:tcW w:w="724" w:type="pct"/>
          </w:tcPr>
          <w:p w:rsidR="00B84776" w:rsidRPr="000C1DB4" w:rsidRDefault="00B84776" w:rsidP="006751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1.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«Совершенствование профессиональных компетенций профессорско-преподавательского состава в рамках инклюзивного образования», 18 акад.ч., 30.09.2017-01.10.2017 г.г., г. Ростов-на-Дону Ростовский филиал ФГБОУВО «РГУП»,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Удостоверение рег.№ Р 874 у.</w:t>
            </w:r>
          </w:p>
          <w:p w:rsidR="00B84776" w:rsidRPr="000C1DB4" w:rsidRDefault="00B84776" w:rsidP="00675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2.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01.03.2018г. –30.03.2018г., г. Ростов-на-Дону, ГБПОУ РО «Ростовский-на-Дону колледж связи и информатики», Удостоверение о повышении квалификации рег. № 612405314222.</w:t>
            </w:r>
          </w:p>
          <w:p w:rsidR="00B84776" w:rsidRPr="000C1DB4" w:rsidRDefault="00B84776" w:rsidP="0067519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3.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«Оказание первой помощи работникам образовательных учреждений», 24 часа,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 xml:space="preserve">11.12.2018г.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Ростов-на-Дону ООО «РеКом»,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Удостоверение №ПП-18-188-2/1-85.</w:t>
            </w:r>
          </w:p>
          <w:p w:rsidR="00B84776" w:rsidRPr="000C1DB4" w:rsidRDefault="00B84776" w:rsidP="0067519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4.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«Совершенствование методики преподавания в организациях высшего образования»,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 xml:space="preserve">14.12.2018г.-18.12.2018г. 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Ростов –на Дону РФ ФГБОУ ВО «РГУП»,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>рег. №Р794у.</w:t>
            </w:r>
          </w:p>
          <w:p w:rsidR="00B84776" w:rsidRPr="000C1DB4" w:rsidRDefault="00B84776" w:rsidP="0067519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«Психолого-педагогическое сопровождение обучающихся в вузе», 72 часа, 05.12.2019г. – 13.01.2020г., г. Ростов-на-Дону, ООО «Центр профессионального образования «Развитие»,  72 часа, удостоверение № 612410551353.</w:t>
            </w:r>
          </w:p>
          <w:p w:rsidR="00B84776" w:rsidRPr="000C1DB4" w:rsidRDefault="00B84776" w:rsidP="0067519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6. «Обучение педагогических работников навыкам оказания первой помощи», 36 часов, 27.03.2020г.- 03.04.2020 г., Москва, ФГБОУВО «РГУП», удостоверение № 480с.</w:t>
            </w:r>
          </w:p>
          <w:p w:rsidR="00B84776" w:rsidRPr="000C1DB4" w:rsidRDefault="00B84776" w:rsidP="006751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 xml:space="preserve">7. «Методика преподавания языкознания и иностранных языков в образовательной организации», 108 ак.ч., 10.06.2020г. – 07.07.2020г. 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>г. Ростов-на-Дону</w:t>
            </w:r>
          </w:p>
          <w:p w:rsidR="00B84776" w:rsidRPr="000C1DB4" w:rsidRDefault="00B84776" w:rsidP="00675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ВО «РГУП»,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Удостоверение рег. № Р153у.</w:t>
            </w:r>
          </w:p>
          <w:p w:rsidR="00B84776" w:rsidRPr="000C1DB4" w:rsidRDefault="00B84776" w:rsidP="00675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 xml:space="preserve">8. "Методика преподавания международно-правовых дисциплин в образовательной организации", 108 часов, 19.10.2020 – 13.11.2020 г.,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>РФ ФГБОУ ВО «РГУП», Удостоверение № Р752у.</w:t>
            </w:r>
          </w:p>
        </w:tc>
        <w:tc>
          <w:tcPr>
            <w:tcW w:w="344" w:type="pct"/>
          </w:tcPr>
          <w:p w:rsidR="00B84776" w:rsidRPr="003D241B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1B">
              <w:rPr>
                <w:rFonts w:ascii="Times New Roman" w:hAnsi="Times New Roman"/>
                <w:sz w:val="20"/>
                <w:szCs w:val="20"/>
              </w:rPr>
              <w:t>23,9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3D241B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1B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241B">
              <w:rPr>
                <w:rFonts w:ascii="Times New Roman" w:hAnsi="Times New Roman"/>
                <w:sz w:val="20"/>
                <w:szCs w:val="20"/>
                <w:lang w:eastAsia="ru-RU"/>
              </w:rPr>
              <w:t>20 лет</w:t>
            </w:r>
          </w:p>
          <w:p w:rsidR="00B84776" w:rsidRPr="003D241B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241B">
              <w:rPr>
                <w:rFonts w:ascii="Times New Roman" w:hAnsi="Times New Roman"/>
                <w:sz w:val="20"/>
                <w:szCs w:val="20"/>
                <w:lang w:eastAsia="ru-RU"/>
              </w:rPr>
              <w:t>9 мес.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241B">
              <w:rPr>
                <w:rFonts w:ascii="Times New Roman" w:hAnsi="Times New Roman"/>
                <w:sz w:val="20"/>
                <w:szCs w:val="20"/>
                <w:lang w:eastAsia="ru-RU"/>
              </w:rPr>
              <w:t>20 лет</w:t>
            </w:r>
          </w:p>
          <w:p w:rsidR="00B84776" w:rsidRPr="003D241B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241B">
              <w:rPr>
                <w:rFonts w:ascii="Times New Roman" w:hAnsi="Times New Roman"/>
                <w:sz w:val="20"/>
                <w:szCs w:val="20"/>
                <w:lang w:eastAsia="ru-RU"/>
              </w:rPr>
              <w:t>9 мес.</w:t>
            </w:r>
          </w:p>
        </w:tc>
      </w:tr>
      <w:tr w:rsidR="00B84776" w:rsidRPr="00FA272B" w:rsidTr="00712450">
        <w:trPr>
          <w:trHeight w:val="543"/>
        </w:trPr>
        <w:tc>
          <w:tcPr>
            <w:tcW w:w="165" w:type="pct"/>
          </w:tcPr>
          <w:p w:rsidR="00B84776" w:rsidRPr="00027A3D" w:rsidRDefault="00B84776" w:rsidP="004438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</w:tcPr>
          <w:p w:rsidR="00B84776" w:rsidRPr="00D03FC2" w:rsidRDefault="00B84776" w:rsidP="00443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Блок:Б1.В.В.2.1</w:t>
            </w:r>
          </w:p>
          <w:p w:rsidR="00B84776" w:rsidRPr="00D03FC2" w:rsidRDefault="00B84776" w:rsidP="00443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FC2">
              <w:rPr>
                <w:rFonts w:ascii="Times New Roman" w:hAnsi="Times New Roman"/>
                <w:sz w:val="20"/>
                <w:szCs w:val="20"/>
              </w:rPr>
              <w:t>Общая психология</w:t>
            </w:r>
          </w:p>
        </w:tc>
        <w:tc>
          <w:tcPr>
            <w:tcW w:w="483" w:type="pct"/>
          </w:tcPr>
          <w:p w:rsidR="00B84776" w:rsidRPr="003D241B" w:rsidRDefault="00B84776" w:rsidP="00820BDF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3D241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Соловьева Анжелика Владимировна</w:t>
            </w:r>
          </w:p>
        </w:tc>
        <w:tc>
          <w:tcPr>
            <w:tcW w:w="518" w:type="pct"/>
            <w:shd w:val="clear" w:color="auto" w:fill="FFFFFF"/>
          </w:tcPr>
          <w:p w:rsidR="00B84776" w:rsidRPr="003D241B" w:rsidRDefault="00B84776" w:rsidP="00820BDF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3D241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413" w:type="pct"/>
          </w:tcPr>
          <w:p w:rsidR="00B84776" w:rsidRPr="003D241B" w:rsidRDefault="00B84776" w:rsidP="00820BDF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3D241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к.пед.н.</w:t>
            </w:r>
          </w:p>
        </w:tc>
        <w:tc>
          <w:tcPr>
            <w:tcW w:w="552" w:type="pct"/>
          </w:tcPr>
          <w:p w:rsidR="00B84776" w:rsidRPr="003D241B" w:rsidRDefault="00B84776" w:rsidP="00820B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41B">
              <w:rPr>
                <w:rFonts w:ascii="Times New Roman" w:hAnsi="Times New Roman"/>
                <w:sz w:val="20"/>
                <w:szCs w:val="20"/>
              </w:rPr>
              <w:t>Высшее образование:</w:t>
            </w:r>
          </w:p>
          <w:p w:rsidR="00B84776" w:rsidRPr="003D241B" w:rsidRDefault="00B84776" w:rsidP="00820B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41B">
              <w:rPr>
                <w:rFonts w:ascii="Times New Roman" w:hAnsi="Times New Roman"/>
                <w:sz w:val="20"/>
                <w:szCs w:val="20"/>
              </w:rPr>
              <w:t>13.00.01 Общая педагогика. История педагогики</w:t>
            </w:r>
          </w:p>
          <w:p w:rsidR="00B84776" w:rsidRPr="003D241B" w:rsidRDefault="00B84776" w:rsidP="00820B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41B">
              <w:rPr>
                <w:rFonts w:ascii="Times New Roman" w:hAnsi="Times New Roman"/>
                <w:sz w:val="20"/>
                <w:szCs w:val="20"/>
              </w:rPr>
              <w:t>специальности «Социальная педагогика», квалификация – социальный педагог, психолог;</w:t>
            </w:r>
          </w:p>
          <w:p w:rsidR="00B84776" w:rsidRPr="003D241B" w:rsidRDefault="00B84776" w:rsidP="00820BDF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3D241B">
              <w:rPr>
                <w:rFonts w:ascii="Times New Roman" w:hAnsi="Times New Roman"/>
                <w:sz w:val="20"/>
                <w:szCs w:val="20"/>
              </w:rPr>
              <w:t>специальность «Психология», квалификация - Психолог</w:t>
            </w:r>
          </w:p>
        </w:tc>
        <w:tc>
          <w:tcPr>
            <w:tcW w:w="724" w:type="pct"/>
          </w:tcPr>
          <w:p w:rsidR="00B84776" w:rsidRPr="003D241B" w:rsidRDefault="00B84776" w:rsidP="00820B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41B">
              <w:rPr>
                <w:rFonts w:ascii="Times New Roman" w:hAnsi="Times New Roman"/>
                <w:sz w:val="20"/>
                <w:szCs w:val="20"/>
              </w:rPr>
              <w:t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887 у</w:t>
            </w:r>
          </w:p>
          <w:p w:rsidR="00B84776" w:rsidRPr="003D241B" w:rsidRDefault="00B84776" w:rsidP="00820B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41B">
              <w:rPr>
                <w:rFonts w:ascii="Times New Roman" w:hAnsi="Times New Roman"/>
                <w:sz w:val="20"/>
                <w:szCs w:val="20"/>
              </w:rPr>
              <w:t>2.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612405314218 рег. № 7828</w:t>
            </w:r>
          </w:p>
          <w:p w:rsidR="00B84776" w:rsidRPr="003D241B" w:rsidRDefault="00B84776" w:rsidP="00820B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41B">
              <w:rPr>
                <w:rFonts w:ascii="Times New Roman" w:hAnsi="Times New Roman"/>
                <w:sz w:val="20"/>
                <w:szCs w:val="20"/>
              </w:rPr>
              <w:t>3.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 135 у</w:t>
            </w:r>
          </w:p>
          <w:p w:rsidR="00B84776" w:rsidRPr="003D241B" w:rsidRDefault="00B84776" w:rsidP="00820B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41B">
              <w:rPr>
                <w:rFonts w:ascii="Times New Roman" w:hAnsi="Times New Roman"/>
                <w:sz w:val="20"/>
                <w:szCs w:val="20"/>
              </w:rPr>
              <w:t>4. г. Ростов-на-Дону, Ростовский филиал ФГБОУВО «РГУП», с 24 сентября по 03 октября 2018,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254</w:t>
            </w:r>
          </w:p>
          <w:p w:rsidR="00B84776" w:rsidRPr="003D241B" w:rsidRDefault="00B84776" w:rsidP="00820B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41B">
              <w:rPr>
                <w:rFonts w:ascii="Times New Roman" w:hAnsi="Times New Roman"/>
                <w:sz w:val="20"/>
                <w:szCs w:val="20"/>
              </w:rPr>
              <w:t>5. г. Ростов-на-Дону, ООО «РеКом», от 11 октября 2018, по программе «Оказание первой помощи работникам образовательных учреждений», 24 часа, удостоверение рег. № ПП-18-188-2/1-65</w:t>
            </w:r>
          </w:p>
          <w:p w:rsidR="00B84776" w:rsidRPr="003D241B" w:rsidRDefault="00B84776" w:rsidP="00820B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41B">
              <w:rPr>
                <w:rFonts w:ascii="Times New Roman" w:hAnsi="Times New Roman"/>
                <w:sz w:val="20"/>
                <w:szCs w:val="20"/>
              </w:rPr>
              <w:t>6. Ростовский филиал ФГБОУ ВО РГУП, ФПК, с 14 декабря по 18 декабря 2018 года, Совершенствование методики преподавания в организациях высшего образования», удостоверение рег. № Р801у</w:t>
            </w:r>
          </w:p>
          <w:p w:rsidR="00B84776" w:rsidRPr="003D241B" w:rsidRDefault="00B84776" w:rsidP="00820B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41B">
              <w:rPr>
                <w:rFonts w:ascii="Times New Roman" w:hAnsi="Times New Roman"/>
                <w:sz w:val="20"/>
                <w:szCs w:val="20"/>
              </w:rPr>
              <w:t>7. г.Москва, АНОДПО «Московская академия профессиональных компетенций», с 27 марта 2019 г. по 14 августа 2019 г., Профессиональная переподготовка, «Педагогическое образование: Теория и методика преподавания философии в организациях среднего профессионального и высшего образования, квалификация – преподаватель философии, 180000358152 рег. № ППП 2583-6 у</w:t>
            </w:r>
          </w:p>
          <w:p w:rsidR="00B84776" w:rsidRPr="003D241B" w:rsidRDefault="00B84776" w:rsidP="00820B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41B">
              <w:rPr>
                <w:rFonts w:ascii="Times New Roman" w:hAnsi="Times New Roman"/>
                <w:sz w:val="20"/>
                <w:szCs w:val="20"/>
              </w:rPr>
              <w:t>8. ФГБОУВО «РГУП», г. Москва, с 27 марта 2020 по 03.04. 2020 г. «Обучение педагогических работников навыкам оказания первой помощи», удостоверение рег. № 570с</w:t>
            </w:r>
          </w:p>
          <w:p w:rsidR="00B84776" w:rsidRPr="003D241B" w:rsidRDefault="00B84776" w:rsidP="00820B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41B">
              <w:rPr>
                <w:rFonts w:ascii="Times New Roman" w:hAnsi="Times New Roman"/>
                <w:sz w:val="20"/>
                <w:szCs w:val="20"/>
              </w:rPr>
              <w:t>9. г. Ростов-на-Дону, Ростовский филиал ФГБОУВО «РГУП», 10 июня по 07 июля 2020 г., "Методики преподавания гуманитарных и социально-экономических дисциплин в образовательной организации, 108 акад. часов, " удостоверение рег. № Р131 у</w:t>
            </w:r>
          </w:p>
        </w:tc>
        <w:tc>
          <w:tcPr>
            <w:tcW w:w="344" w:type="pct"/>
          </w:tcPr>
          <w:p w:rsidR="00B84776" w:rsidRPr="00CC2017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017">
              <w:rPr>
                <w:rFonts w:ascii="Times New Roman" w:hAnsi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CC2017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017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CC2017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017">
              <w:rPr>
                <w:rFonts w:ascii="Times New Roman" w:hAnsi="Times New Roman"/>
                <w:sz w:val="20"/>
                <w:szCs w:val="20"/>
                <w:lang w:eastAsia="ru-RU"/>
              </w:rPr>
              <w:t>12 лет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C76476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CC2017">
              <w:rPr>
                <w:rFonts w:ascii="Times New Roman" w:hAnsi="Times New Roman"/>
                <w:sz w:val="20"/>
                <w:szCs w:val="20"/>
                <w:lang w:eastAsia="ru-RU"/>
              </w:rPr>
              <w:t>12 лет</w:t>
            </w:r>
          </w:p>
        </w:tc>
      </w:tr>
      <w:tr w:rsidR="00B84776" w:rsidRPr="00FA272B" w:rsidTr="00712450">
        <w:trPr>
          <w:trHeight w:val="543"/>
        </w:trPr>
        <w:tc>
          <w:tcPr>
            <w:tcW w:w="165" w:type="pct"/>
          </w:tcPr>
          <w:p w:rsidR="00B84776" w:rsidRPr="00027A3D" w:rsidRDefault="00B84776" w:rsidP="004438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</w:tcPr>
          <w:p w:rsidR="00B84776" w:rsidRPr="00D03FC2" w:rsidRDefault="00B84776" w:rsidP="00443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Блок:Б1.В.В.2.2</w:t>
            </w:r>
          </w:p>
          <w:p w:rsidR="00B84776" w:rsidRPr="00D03FC2" w:rsidRDefault="00B84776" w:rsidP="00443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FC2">
              <w:rPr>
                <w:rFonts w:ascii="Times New Roman" w:hAnsi="Times New Roman"/>
                <w:sz w:val="20"/>
                <w:szCs w:val="20"/>
              </w:rPr>
              <w:t>Методы лингвистических исследований</w:t>
            </w:r>
          </w:p>
        </w:tc>
        <w:tc>
          <w:tcPr>
            <w:tcW w:w="483" w:type="pct"/>
          </w:tcPr>
          <w:p w:rsidR="00B84776" w:rsidRPr="000C1DB4" w:rsidRDefault="00B84776" w:rsidP="00443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Дышекова Оксана Викторовна</w:t>
            </w:r>
          </w:p>
        </w:tc>
        <w:tc>
          <w:tcPr>
            <w:tcW w:w="518" w:type="pct"/>
            <w:shd w:val="clear" w:color="auto" w:fill="FFFFFF"/>
          </w:tcPr>
          <w:p w:rsidR="00B84776" w:rsidRPr="000C1DB4" w:rsidRDefault="00B84776" w:rsidP="00443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внешний совместитель</w:t>
            </w:r>
          </w:p>
        </w:tc>
        <w:tc>
          <w:tcPr>
            <w:tcW w:w="413" w:type="pct"/>
          </w:tcPr>
          <w:p w:rsidR="00B84776" w:rsidRPr="000C1DB4" w:rsidRDefault="00B84776" w:rsidP="00443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Доцент кафедры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к.филол.н., доцент</w:t>
            </w:r>
          </w:p>
        </w:tc>
        <w:tc>
          <w:tcPr>
            <w:tcW w:w="552" w:type="pct"/>
          </w:tcPr>
          <w:p w:rsidR="00B84776" w:rsidRPr="000C1DB4" w:rsidRDefault="00B84776" w:rsidP="004438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B84776" w:rsidRPr="000C1DB4" w:rsidRDefault="00B84776" w:rsidP="00443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специальность - филология, квалификация - учитель двух иностранных языков (английский, немецкий).</w:t>
            </w:r>
          </w:p>
        </w:tc>
        <w:tc>
          <w:tcPr>
            <w:tcW w:w="724" w:type="pct"/>
          </w:tcPr>
          <w:p w:rsidR="00B84776" w:rsidRPr="000C1DB4" w:rsidRDefault="00B84776" w:rsidP="00675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1. «Современные технологии преподавания дисциплины «Иностранный язык» в вузе в соответствии с ФГОС ВО», 72 часа, 14.08.2019-28.08.2019г.г., г. Ставрополь, «Северо-Кавказский институт дополнительного образования», удостоверение № 262408004068, рег. № 902-ПК.</w:t>
            </w:r>
          </w:p>
          <w:p w:rsidR="00B84776" w:rsidRPr="000C1DB4" w:rsidRDefault="00B84776" w:rsidP="00675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2. «Управление конфликтами в образовательной организации», 72 часа, 04.12.2020-23.12.2020 г.г., г.Москва, «Московский государственный университет технологий и управления им. К.Г. Разумовского (Первый казачий университет)», удостоверение № 040000121711, рег № 12111.</w:t>
            </w:r>
          </w:p>
          <w:p w:rsidR="00B84776" w:rsidRPr="000C1DB4" w:rsidRDefault="00B84776" w:rsidP="00675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3.  «Инновационные технологии в области преподавания иностранного языка в вузе», 72 часа, 26.02.2021-27.03.2021 г.г., г. Ростов-на-Дону, «Ростовский институт защиты предпринимателя», удостоверение № 612412945808, рег.№ 21-04-0219.</w:t>
            </w:r>
          </w:p>
        </w:tc>
        <w:tc>
          <w:tcPr>
            <w:tcW w:w="344" w:type="pct"/>
          </w:tcPr>
          <w:p w:rsidR="00B84776" w:rsidRPr="00CC2017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17">
              <w:rPr>
                <w:rFonts w:ascii="Times New Roman" w:hAnsi="Times New Roman"/>
                <w:sz w:val="20"/>
                <w:szCs w:val="20"/>
              </w:rPr>
              <w:t>23,9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CC2017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17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2C0B58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B58">
              <w:rPr>
                <w:rFonts w:ascii="Times New Roman" w:hAnsi="Times New Roman"/>
                <w:sz w:val="20"/>
                <w:szCs w:val="20"/>
              </w:rPr>
              <w:t>11 лет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2C0B58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B58">
              <w:rPr>
                <w:rFonts w:ascii="Times New Roman" w:hAnsi="Times New Roman"/>
                <w:sz w:val="20"/>
                <w:szCs w:val="20"/>
                <w:lang w:eastAsia="ru-RU"/>
              </w:rPr>
              <w:t>11 лет</w:t>
            </w:r>
          </w:p>
        </w:tc>
      </w:tr>
      <w:tr w:rsidR="00B84776" w:rsidRPr="00FA272B" w:rsidTr="00712450">
        <w:trPr>
          <w:trHeight w:val="543"/>
        </w:trPr>
        <w:tc>
          <w:tcPr>
            <w:tcW w:w="165" w:type="pct"/>
          </w:tcPr>
          <w:p w:rsidR="00B84776" w:rsidRPr="00027A3D" w:rsidRDefault="00B84776" w:rsidP="004438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</w:tcPr>
          <w:p w:rsidR="00B84776" w:rsidRPr="00D03FC2" w:rsidRDefault="00B84776" w:rsidP="00443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Блок:Б1.В.В.3.1</w:t>
            </w:r>
          </w:p>
          <w:p w:rsidR="00B84776" w:rsidRPr="00D03FC2" w:rsidRDefault="00B84776" w:rsidP="00443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Стилистика иностранного языка</w:t>
            </w:r>
          </w:p>
        </w:tc>
        <w:tc>
          <w:tcPr>
            <w:tcW w:w="483" w:type="pct"/>
          </w:tcPr>
          <w:p w:rsidR="00B84776" w:rsidRPr="000C1DB4" w:rsidRDefault="00B84776" w:rsidP="00443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Саркисьянц Владимир Рафаэлевич</w:t>
            </w:r>
          </w:p>
        </w:tc>
        <w:tc>
          <w:tcPr>
            <w:tcW w:w="518" w:type="pct"/>
            <w:shd w:val="clear" w:color="auto" w:fill="FFFFFF"/>
          </w:tcPr>
          <w:p w:rsidR="00B84776" w:rsidRPr="000C1DB4" w:rsidRDefault="00B84776" w:rsidP="00443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13" w:type="pct"/>
          </w:tcPr>
          <w:p w:rsidR="00B84776" w:rsidRPr="000C1DB4" w:rsidRDefault="00B84776" w:rsidP="00443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>д.филол.н, доцент</w:t>
            </w:r>
          </w:p>
        </w:tc>
        <w:tc>
          <w:tcPr>
            <w:tcW w:w="552" w:type="pct"/>
          </w:tcPr>
          <w:p w:rsidR="00B84776" w:rsidRPr="000C1DB4" w:rsidRDefault="00B84776" w:rsidP="004438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Высшее образование,</w:t>
            </w:r>
          </w:p>
          <w:p w:rsidR="00B84776" w:rsidRPr="000C1DB4" w:rsidRDefault="00B84776" w:rsidP="004438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Филология,</w:t>
            </w:r>
          </w:p>
          <w:p w:rsidR="00B84776" w:rsidRPr="000C1DB4" w:rsidRDefault="00B84776" w:rsidP="004438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Учитель двух иностранных языков (английский, немецкий).</w:t>
            </w:r>
          </w:p>
          <w:p w:rsidR="00B84776" w:rsidRPr="000C1DB4" w:rsidRDefault="00B84776" w:rsidP="004438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B84776" w:rsidRPr="000C1DB4" w:rsidRDefault="00B84776" w:rsidP="00443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образование, Юриспруденция, Юрист</w:t>
            </w:r>
          </w:p>
        </w:tc>
        <w:tc>
          <w:tcPr>
            <w:tcW w:w="724" w:type="pct"/>
          </w:tcPr>
          <w:p w:rsidR="00B84776" w:rsidRPr="000C1DB4" w:rsidRDefault="00B84776" w:rsidP="0044389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1.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«Совершенствование профессиональных компетенций профессорско-преподавательского состава в рамках инклюзивного образования», 18 акад.ч., 30.09.2017-01.10.2017 г.г.,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 xml:space="preserve">г. Ростов-на-Дону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Ростовский филиал ФГБОУВО «РГУП»,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Удостоверение рег.№Р882у.</w:t>
            </w:r>
          </w:p>
          <w:p w:rsidR="00B84776" w:rsidRPr="000C1DB4" w:rsidRDefault="00B84776" w:rsidP="00443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2.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01.03.2018г. –30.03.2018г., г. Ростов-на-Дону, ГБПОУ РО «Ростовский-на-Дону колледж связи и информатики», Удостоверение рег. №7824.</w:t>
            </w:r>
          </w:p>
          <w:p w:rsidR="00B84776" w:rsidRPr="000C1DB4" w:rsidRDefault="00B84776" w:rsidP="00443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3.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«Оказание первой помощи работникам образовательных учреждений», 24 часа,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 xml:space="preserve">11.12.2018г.,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Ростов-на-Дону, Общество с ограниченной ответственностью «РеКом»,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Удостоверение №ПП-18-188-2/1-84</w:t>
            </w:r>
          </w:p>
          <w:p w:rsidR="00B84776" w:rsidRPr="000C1DB4" w:rsidRDefault="00B84776" w:rsidP="00443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4.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«Совершенствование методики преподавания в организациях высшего образования», 36 акад.ч.,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 xml:space="preserve">14.12.2018г.-18.12.2018г.,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>г. Ростов-на-Дону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ВО «РГУП»,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Удостоверение рег. № Р799у.</w:t>
            </w:r>
          </w:p>
          <w:p w:rsidR="00B84776" w:rsidRPr="000C1DB4" w:rsidRDefault="00B84776" w:rsidP="004438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5.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«Организация работы в электронной информационно-образовательной среде», 72 часа,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12.11.2018г.-14.12.2018г.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г. Ростов-на-Дону Ростовский филиал ГКОУВО «Российская таможенная академия»,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Удостоверение рег. №14420.</w:t>
            </w:r>
          </w:p>
          <w:p w:rsidR="00B84776" w:rsidRPr="000C1DB4" w:rsidRDefault="00B84776" w:rsidP="00443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6. «Современные методы и методики преподавания юридических дисциплин», 144 часа, 24.05.2019г. – 24.06.2019г., г. Ростов-на-Дону ООО «Центр профессионального образования «Развитие», удостоверение № 612409697359.</w:t>
            </w:r>
          </w:p>
          <w:p w:rsidR="00B84776" w:rsidRPr="000C1DB4" w:rsidRDefault="00B84776" w:rsidP="00443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7. «Обучение педагогических работников навыкам оказания первой помощи», 36 часов, 27.03.2020г.- 03.04.2020 г., Москва, ФГБОУВО «РГУП», удостоверение № 541с.</w:t>
            </w:r>
          </w:p>
          <w:p w:rsidR="00B84776" w:rsidRPr="000C1DB4" w:rsidRDefault="00B84776" w:rsidP="00443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8. «Педагогика и психология дополнительного профессионального образования», 72 часа, 04.12.2020-23.12.2020г., ФГБОУВО «Московский государственный университет технологий и управления имени К.Г. Разумовского (Первый казачий университет)», удостоверение № 040000121669.</w:t>
            </w:r>
          </w:p>
        </w:tc>
        <w:tc>
          <w:tcPr>
            <w:tcW w:w="344" w:type="pct"/>
          </w:tcPr>
          <w:p w:rsidR="00B84776" w:rsidRPr="000C1DB4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0C1DB4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0C1DB4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20 лет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0C1DB4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20 лет</w:t>
            </w:r>
          </w:p>
        </w:tc>
      </w:tr>
      <w:tr w:rsidR="00B84776" w:rsidRPr="00FA272B" w:rsidTr="00712450">
        <w:trPr>
          <w:trHeight w:val="543"/>
        </w:trPr>
        <w:tc>
          <w:tcPr>
            <w:tcW w:w="165" w:type="pct"/>
          </w:tcPr>
          <w:p w:rsidR="00B84776" w:rsidRPr="00027A3D" w:rsidRDefault="00B84776" w:rsidP="004438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</w:tcPr>
          <w:p w:rsidR="00B84776" w:rsidRPr="00D03FC2" w:rsidRDefault="00B84776" w:rsidP="00443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Блок:Б1.В.В.3.2</w:t>
            </w:r>
          </w:p>
          <w:p w:rsidR="00B84776" w:rsidRPr="00D03FC2" w:rsidRDefault="00B84776" w:rsidP="00443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FC2">
              <w:rPr>
                <w:rFonts w:ascii="Times New Roman" w:hAnsi="Times New Roman"/>
                <w:sz w:val="20"/>
                <w:szCs w:val="20"/>
              </w:rPr>
              <w:t>Деловой иностранный язык</w:t>
            </w:r>
          </w:p>
        </w:tc>
        <w:tc>
          <w:tcPr>
            <w:tcW w:w="483" w:type="pct"/>
          </w:tcPr>
          <w:p w:rsidR="00B84776" w:rsidRPr="000C1DB4" w:rsidRDefault="00B84776" w:rsidP="00443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Саркисьянц Владимир Рафаэлевич</w:t>
            </w:r>
          </w:p>
        </w:tc>
        <w:tc>
          <w:tcPr>
            <w:tcW w:w="518" w:type="pct"/>
            <w:shd w:val="clear" w:color="auto" w:fill="FFFFFF"/>
          </w:tcPr>
          <w:p w:rsidR="00B84776" w:rsidRPr="000C1DB4" w:rsidRDefault="00B84776" w:rsidP="00443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13" w:type="pct"/>
          </w:tcPr>
          <w:p w:rsidR="00B84776" w:rsidRPr="000C1DB4" w:rsidRDefault="00B84776" w:rsidP="00443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>д.филол.н, доцент</w:t>
            </w:r>
          </w:p>
        </w:tc>
        <w:tc>
          <w:tcPr>
            <w:tcW w:w="552" w:type="pct"/>
          </w:tcPr>
          <w:p w:rsidR="00B84776" w:rsidRPr="000C1DB4" w:rsidRDefault="00B84776" w:rsidP="004438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Высшее образование,</w:t>
            </w:r>
          </w:p>
          <w:p w:rsidR="00B84776" w:rsidRPr="000C1DB4" w:rsidRDefault="00B84776" w:rsidP="004438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Филология,</w:t>
            </w:r>
          </w:p>
          <w:p w:rsidR="00B84776" w:rsidRPr="000C1DB4" w:rsidRDefault="00B84776" w:rsidP="004438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Учитель двух иностранных языков (английский, немецкий).</w:t>
            </w:r>
          </w:p>
          <w:p w:rsidR="00B84776" w:rsidRPr="000C1DB4" w:rsidRDefault="00B84776" w:rsidP="004438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B84776" w:rsidRPr="000C1DB4" w:rsidRDefault="00B84776" w:rsidP="00443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образование, Юриспруденция, Юрист</w:t>
            </w:r>
          </w:p>
        </w:tc>
        <w:tc>
          <w:tcPr>
            <w:tcW w:w="724" w:type="pct"/>
          </w:tcPr>
          <w:p w:rsidR="00B84776" w:rsidRPr="000C1DB4" w:rsidRDefault="00B84776" w:rsidP="0044389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1.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«Совершенствование профессиональных компетенций профессорско-преподавательского состава в рамках инклюзивного образования», 18 акад.ч., 30.09.2017-01.10.2017 г.г.,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 xml:space="preserve">г. Ростов-на-Дону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Ростовский филиал ФГБОУВО «РГУП»,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Удостоверение рег.№Р882у.</w:t>
            </w:r>
          </w:p>
          <w:p w:rsidR="00B84776" w:rsidRPr="000C1DB4" w:rsidRDefault="00B84776" w:rsidP="00443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2.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01.03.2018г. –30.03.2018г., г. Ростов-на-Дону, ГБПОУ РО «Ростовский-на-Дону колледж связи и информатики», Удостоверение рег. №7824.</w:t>
            </w:r>
          </w:p>
          <w:p w:rsidR="00B84776" w:rsidRPr="000C1DB4" w:rsidRDefault="00B84776" w:rsidP="00443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3.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«Оказание первой помощи работникам образовательных учреждений», 24 часа,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 xml:space="preserve">11.12.2018г.,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Ростов-на-Дону, Общество с ограниченной ответственностью «РеКом»,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Удостоверение №ПП-18-188-2/1-84</w:t>
            </w:r>
          </w:p>
          <w:p w:rsidR="00B84776" w:rsidRPr="000C1DB4" w:rsidRDefault="00B84776" w:rsidP="00443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4.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«Совершенствование методики преподавания в организациях высшего образования», 36 акад.ч.,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 xml:space="preserve">14.12.2018г.-18.12.2018г.,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>г. Ростов-на-Дону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ВО «РГУП»,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Удостоверение рег. № Р799у.</w:t>
            </w:r>
          </w:p>
          <w:p w:rsidR="00B84776" w:rsidRPr="000C1DB4" w:rsidRDefault="00B84776" w:rsidP="004438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5.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«Организация работы в электронной информационно-образовательной среде», 72 часа,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12.11.2018г.-14.12.2018г.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г. Ростов-на-Дону Ростовский филиал ГКОУВО «Российская таможенная академия»,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Удостоверение рег. №14420.</w:t>
            </w:r>
          </w:p>
          <w:p w:rsidR="00B84776" w:rsidRPr="000C1DB4" w:rsidRDefault="00B84776" w:rsidP="00443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6. «Современные методы и методики преподавания юридических дисциплин», 144 часа, 24.05.2019г. – 24.06.2019г., г. Ростов-на-Дону ООО «Центр профессионального образования «Развитие», удостоверение № 612409697359.</w:t>
            </w:r>
          </w:p>
          <w:p w:rsidR="00B84776" w:rsidRPr="000C1DB4" w:rsidRDefault="00B84776" w:rsidP="00443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7. «Обучение педагогических работников навыкам оказания первой помощи», 36 часов, 27.03.2020г.- 03.04.2020 г., Москва, ФГБОУВО «РГУП», удостоверение № 541с.</w:t>
            </w:r>
          </w:p>
          <w:p w:rsidR="00B84776" w:rsidRPr="000C1DB4" w:rsidRDefault="00B84776" w:rsidP="00443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8. «Педагогика и психология дополнительного профессионального образования», 72 часа, 04.12.2020-23.12.2020г., ФГБОУВО «Московский государственный университет технологий и управления имени К.Г. Разумовского (Первый казачий университет)», удостоверение № 040000121669.</w:t>
            </w:r>
          </w:p>
        </w:tc>
        <w:tc>
          <w:tcPr>
            <w:tcW w:w="344" w:type="pct"/>
          </w:tcPr>
          <w:p w:rsidR="00B84776" w:rsidRPr="000C1DB4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0C1DB4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0C1DB4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20 лет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0C1DB4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20 лет</w:t>
            </w:r>
          </w:p>
        </w:tc>
      </w:tr>
      <w:tr w:rsidR="00B84776" w:rsidRPr="00FA272B" w:rsidTr="00712450">
        <w:trPr>
          <w:trHeight w:val="543"/>
        </w:trPr>
        <w:tc>
          <w:tcPr>
            <w:tcW w:w="165" w:type="pct"/>
          </w:tcPr>
          <w:p w:rsidR="00B84776" w:rsidRPr="00027A3D" w:rsidRDefault="00B84776" w:rsidP="004438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</w:tcPr>
          <w:p w:rsidR="00B84776" w:rsidRPr="00D03FC2" w:rsidRDefault="00B84776" w:rsidP="00443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Блок:Б1.В.В.4.1</w:t>
            </w:r>
          </w:p>
          <w:p w:rsidR="00B84776" w:rsidRPr="00D03FC2" w:rsidRDefault="00B84776" w:rsidP="00443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FC2">
              <w:rPr>
                <w:rFonts w:ascii="Times New Roman" w:hAnsi="Times New Roman"/>
                <w:sz w:val="20"/>
                <w:szCs w:val="20"/>
              </w:rPr>
              <w:t>Социолингвистика</w:t>
            </w:r>
          </w:p>
        </w:tc>
        <w:tc>
          <w:tcPr>
            <w:tcW w:w="483" w:type="pct"/>
          </w:tcPr>
          <w:p w:rsidR="00B84776" w:rsidRPr="000C1DB4" w:rsidRDefault="00B84776" w:rsidP="00443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Саркисьянц Владимир Рафаэлевич</w:t>
            </w:r>
          </w:p>
        </w:tc>
        <w:tc>
          <w:tcPr>
            <w:tcW w:w="518" w:type="pct"/>
            <w:shd w:val="clear" w:color="auto" w:fill="FFFFFF"/>
          </w:tcPr>
          <w:p w:rsidR="00B84776" w:rsidRPr="000C1DB4" w:rsidRDefault="00B84776" w:rsidP="00443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13" w:type="pct"/>
          </w:tcPr>
          <w:p w:rsidR="00B84776" w:rsidRPr="000C1DB4" w:rsidRDefault="00B84776" w:rsidP="00443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>д.филол.н, доцент</w:t>
            </w:r>
          </w:p>
        </w:tc>
        <w:tc>
          <w:tcPr>
            <w:tcW w:w="552" w:type="pct"/>
          </w:tcPr>
          <w:p w:rsidR="00B84776" w:rsidRPr="000C1DB4" w:rsidRDefault="00B84776" w:rsidP="004438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Высшее образование,</w:t>
            </w:r>
          </w:p>
          <w:p w:rsidR="00B84776" w:rsidRPr="000C1DB4" w:rsidRDefault="00B84776" w:rsidP="004438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Филология,</w:t>
            </w:r>
          </w:p>
          <w:p w:rsidR="00B84776" w:rsidRPr="000C1DB4" w:rsidRDefault="00B84776" w:rsidP="004438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Учитель двух иностранных языков (английский, немецкий).</w:t>
            </w:r>
          </w:p>
          <w:p w:rsidR="00B84776" w:rsidRPr="000C1DB4" w:rsidRDefault="00B84776" w:rsidP="004438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B84776" w:rsidRPr="000C1DB4" w:rsidRDefault="00B84776" w:rsidP="00443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образование, Юриспруденция, Юрист</w:t>
            </w:r>
          </w:p>
        </w:tc>
        <w:tc>
          <w:tcPr>
            <w:tcW w:w="724" w:type="pct"/>
          </w:tcPr>
          <w:p w:rsidR="00B84776" w:rsidRPr="000C1DB4" w:rsidRDefault="00B84776" w:rsidP="0044389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1.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«Совершенствование профессиональных компетенций профессорско-преподавательского состава в рамках инклюзивного образования», 18 акад.ч., 30.09.2017-01.10.2017 г.г.,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 xml:space="preserve">г. Ростов-на-Дону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Ростовский филиал ФГБОУВО «РГУП»,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Удостоверение рег.№Р882у.</w:t>
            </w:r>
          </w:p>
          <w:p w:rsidR="00B84776" w:rsidRPr="000C1DB4" w:rsidRDefault="00B84776" w:rsidP="00443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2.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01.03.2018г. –30.03.2018г., г. Ростов-на-Дону, ГБПОУ РО «Ростовский-на-Дону колледж связи и информатики», Удостоверение рег. №7824.</w:t>
            </w:r>
          </w:p>
          <w:p w:rsidR="00B84776" w:rsidRPr="000C1DB4" w:rsidRDefault="00B84776" w:rsidP="00443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3.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«Оказание первой помощи работникам образовательных учреждений», 24 часа,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 xml:space="preserve">11.12.2018г.,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Ростов-на-Дону, Общество с ограниченной ответственностью «РеКом»,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Удостоверение №ПП-18-188-2/1-84</w:t>
            </w:r>
          </w:p>
          <w:p w:rsidR="00B84776" w:rsidRPr="000C1DB4" w:rsidRDefault="00B84776" w:rsidP="00443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4.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«Совершенствование методики преподавания в организациях высшего образования», 36 акад.ч.,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 xml:space="preserve">14.12.2018г.-18.12.2018г.,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>г. Ростов-на-Дону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ВО «РГУП»,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Удостоверение рег. № Р799у.</w:t>
            </w:r>
          </w:p>
          <w:p w:rsidR="00B84776" w:rsidRPr="000C1DB4" w:rsidRDefault="00B84776" w:rsidP="004438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5.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«Организация работы в электронной информационно-образовательной среде», 72 часа,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12.11.2018г.-14.12.2018г.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г. Ростов-на-Дону Ростовский филиал ГКОУВО «Российская таможенная академия»,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Удостоверение рег. №14420.</w:t>
            </w:r>
          </w:p>
          <w:p w:rsidR="00B84776" w:rsidRPr="000C1DB4" w:rsidRDefault="00B84776" w:rsidP="00443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6. «Современные методы и методики преподавания юридических дисциплин», 144 часа, 24.05.2019г. – 24.06.2019г., г. Ростов-на-Дону ООО «Центр профессионального образования «Развитие», удостоверение № 612409697359.</w:t>
            </w:r>
          </w:p>
          <w:p w:rsidR="00B84776" w:rsidRPr="000C1DB4" w:rsidRDefault="00B84776" w:rsidP="00443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7. «Обучение педагогических работников навыкам оказания первой помощи», 36 часов, 27.03.2020г.- 03.04.2020 г., Москва, ФГБОУВО «РГУП», удостоверение № 541с.</w:t>
            </w:r>
          </w:p>
          <w:p w:rsidR="00B84776" w:rsidRPr="000C1DB4" w:rsidRDefault="00B84776" w:rsidP="00443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8. «Педагогика и психология дополнительного профессионального образования», 72 часа, 04.12.2020-23.12.2020г., ФГБОУВО «Московский государственный университет технологий и управления имени К.Г. Разумовского (Первый казачий университет)», удостоверение № 040000121669.</w:t>
            </w:r>
          </w:p>
        </w:tc>
        <w:tc>
          <w:tcPr>
            <w:tcW w:w="344" w:type="pct"/>
          </w:tcPr>
          <w:p w:rsidR="00B84776" w:rsidRPr="000C1DB4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23,4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0C1DB4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0C1DB4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20 лет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0C1DB4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20 лет</w:t>
            </w:r>
          </w:p>
        </w:tc>
      </w:tr>
      <w:tr w:rsidR="00B84776" w:rsidRPr="00FA272B" w:rsidTr="00712450">
        <w:trPr>
          <w:trHeight w:val="543"/>
        </w:trPr>
        <w:tc>
          <w:tcPr>
            <w:tcW w:w="165" w:type="pct"/>
          </w:tcPr>
          <w:p w:rsidR="00B84776" w:rsidRPr="00027A3D" w:rsidRDefault="00B84776" w:rsidP="004438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</w:tcPr>
          <w:p w:rsidR="00B84776" w:rsidRPr="00D03FC2" w:rsidRDefault="00B84776" w:rsidP="00443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Блок:Б1.В.В.4.1</w:t>
            </w:r>
          </w:p>
          <w:p w:rsidR="00B84776" w:rsidRPr="00D03FC2" w:rsidRDefault="00B84776" w:rsidP="00443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FC2">
              <w:rPr>
                <w:rFonts w:ascii="Times New Roman" w:hAnsi="Times New Roman"/>
                <w:sz w:val="20"/>
                <w:szCs w:val="20"/>
              </w:rPr>
              <w:t>Лингвоюридическая экспертиза текста</w:t>
            </w:r>
          </w:p>
        </w:tc>
        <w:tc>
          <w:tcPr>
            <w:tcW w:w="483" w:type="pct"/>
          </w:tcPr>
          <w:p w:rsidR="00B84776" w:rsidRPr="000C1DB4" w:rsidRDefault="00B84776" w:rsidP="00443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Саркисьянц Владимир Рафаэлевич</w:t>
            </w:r>
          </w:p>
        </w:tc>
        <w:tc>
          <w:tcPr>
            <w:tcW w:w="518" w:type="pct"/>
            <w:shd w:val="clear" w:color="auto" w:fill="FFFFFF"/>
          </w:tcPr>
          <w:p w:rsidR="00B84776" w:rsidRPr="000C1DB4" w:rsidRDefault="00B84776" w:rsidP="00443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13" w:type="pct"/>
          </w:tcPr>
          <w:p w:rsidR="00B84776" w:rsidRPr="000C1DB4" w:rsidRDefault="00B84776" w:rsidP="00443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>д.филол.н, доцент</w:t>
            </w:r>
          </w:p>
        </w:tc>
        <w:tc>
          <w:tcPr>
            <w:tcW w:w="552" w:type="pct"/>
          </w:tcPr>
          <w:p w:rsidR="00B84776" w:rsidRPr="000C1DB4" w:rsidRDefault="00B84776" w:rsidP="004438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Высшее образование,</w:t>
            </w:r>
          </w:p>
          <w:p w:rsidR="00B84776" w:rsidRPr="000C1DB4" w:rsidRDefault="00B84776" w:rsidP="004438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Филология,</w:t>
            </w:r>
          </w:p>
          <w:p w:rsidR="00B84776" w:rsidRPr="000C1DB4" w:rsidRDefault="00B84776" w:rsidP="004438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Учитель двух иностранных языков (английский, немецкий).</w:t>
            </w:r>
          </w:p>
          <w:p w:rsidR="00B84776" w:rsidRPr="000C1DB4" w:rsidRDefault="00B84776" w:rsidP="004438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B84776" w:rsidRPr="000C1DB4" w:rsidRDefault="00B84776" w:rsidP="00443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образование, Юриспруденция, Юрист</w:t>
            </w:r>
          </w:p>
        </w:tc>
        <w:tc>
          <w:tcPr>
            <w:tcW w:w="724" w:type="pct"/>
          </w:tcPr>
          <w:p w:rsidR="00B84776" w:rsidRPr="000C1DB4" w:rsidRDefault="00B84776" w:rsidP="0044389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1.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«Совершенствование профессиональных компетенций профессорско-преподавательского состава в рамках инклюзивного образования», 18 акад.ч., 30.09.2017-01.10.2017 г.г.,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 xml:space="preserve">г. Ростов-на-Дону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Ростовский филиал ФГБОУВО «РГУП»,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Удостоверение рег.№Р882у.</w:t>
            </w:r>
          </w:p>
          <w:p w:rsidR="00B84776" w:rsidRPr="000C1DB4" w:rsidRDefault="00B84776" w:rsidP="00443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2.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01.03.2018г. –30.03.2018г., г. Ростов-на-Дону, ГБПОУ РО «Ростовский-на-Дону колледж связи и информатики», Удостоверение рег. №7824.</w:t>
            </w:r>
          </w:p>
          <w:p w:rsidR="00B84776" w:rsidRPr="000C1DB4" w:rsidRDefault="00B84776" w:rsidP="00443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3.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«Оказание первой помощи работникам образовательных учреждений», 24 часа,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 xml:space="preserve">11.12.2018г.,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Ростов-на-Дону, Общество с ограниченной ответственностью «РеКом»,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Удостоверение №ПП-18-188-2/1-84</w:t>
            </w:r>
          </w:p>
          <w:p w:rsidR="00B84776" w:rsidRPr="000C1DB4" w:rsidRDefault="00B84776" w:rsidP="00443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4.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«Совершенствование методики преподавания в организациях высшего образования», 36 акад.ч.,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 xml:space="preserve">14.12.2018г.-18.12.2018г.,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>г. Ростов-на-Дону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ВО «РГУП»,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Удостоверение рег. № Р799у.</w:t>
            </w:r>
          </w:p>
          <w:p w:rsidR="00B84776" w:rsidRPr="000C1DB4" w:rsidRDefault="00B84776" w:rsidP="004438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5.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«Организация работы в электронной информационно-образовательной среде», 72 часа,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12.11.2018г.-14.12.2018г.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г. Ростов-на-Дону Ростовский филиал ГКОУВО «Российская таможенная академия»,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Удостоверение рег. №14420.</w:t>
            </w:r>
          </w:p>
          <w:p w:rsidR="00B84776" w:rsidRPr="000C1DB4" w:rsidRDefault="00B84776" w:rsidP="00443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6. «Современные методы и методики преподавания юридических дисциплин», 144 часа, 24.05.2019г. – 24.06.2019г., г. Ростов-на-Дону ООО «Центр профессионального образования «Развитие», удостоверение № 612409697359.</w:t>
            </w:r>
          </w:p>
          <w:p w:rsidR="00B84776" w:rsidRPr="000C1DB4" w:rsidRDefault="00B84776" w:rsidP="00443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7. «Обучение педагогических работников навыкам оказания первой помощи», 36 часов, 27.03.2020г.- 03.04.2020 г., Москва, ФГБОУВО «РГУП», удостоверение № 541с.</w:t>
            </w:r>
          </w:p>
          <w:p w:rsidR="00B84776" w:rsidRPr="000C1DB4" w:rsidRDefault="00B84776" w:rsidP="00443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8. «Педагогика и психология дополнительного профессионального образования», 72 часа, 04.12.2020-23.12.2020г., ФГБОУВО «Московский государственный университет технологий и управления имени К.Г. Разумовского (Первый казачий университет)», удостоверение № 040000121669.</w:t>
            </w:r>
          </w:p>
        </w:tc>
        <w:tc>
          <w:tcPr>
            <w:tcW w:w="344" w:type="pct"/>
          </w:tcPr>
          <w:p w:rsidR="00B84776" w:rsidRPr="000C1DB4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23,4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0C1DB4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0C1DB4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20 лет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0C1DB4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20 лет</w:t>
            </w:r>
          </w:p>
        </w:tc>
      </w:tr>
      <w:tr w:rsidR="00B84776" w:rsidRPr="00FA272B" w:rsidTr="00712450">
        <w:trPr>
          <w:trHeight w:val="543"/>
        </w:trPr>
        <w:tc>
          <w:tcPr>
            <w:tcW w:w="165" w:type="pct"/>
          </w:tcPr>
          <w:p w:rsidR="00B84776" w:rsidRPr="00027A3D" w:rsidRDefault="00B84776" w:rsidP="004438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</w:tcPr>
          <w:p w:rsidR="00B84776" w:rsidRPr="00D03FC2" w:rsidRDefault="00B84776" w:rsidP="00443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ФТД.1</w:t>
            </w:r>
          </w:p>
          <w:p w:rsidR="00B84776" w:rsidRPr="00D03FC2" w:rsidRDefault="00B84776" w:rsidP="00443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Практическая стилистика русского языка</w:t>
            </w:r>
          </w:p>
        </w:tc>
        <w:tc>
          <w:tcPr>
            <w:tcW w:w="483" w:type="pct"/>
          </w:tcPr>
          <w:p w:rsidR="00B84776" w:rsidRPr="00B51144" w:rsidRDefault="00B84776" w:rsidP="00443894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Пилипенко Наталья А</w:t>
            </w:r>
            <w:r w:rsidRPr="00B51144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натольевна</w:t>
            </w:r>
          </w:p>
        </w:tc>
        <w:tc>
          <w:tcPr>
            <w:tcW w:w="518" w:type="pct"/>
            <w:shd w:val="clear" w:color="auto" w:fill="FFFFFF"/>
          </w:tcPr>
          <w:p w:rsidR="00B84776" w:rsidRPr="00FA272B" w:rsidRDefault="00B84776" w:rsidP="00443894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413" w:type="pct"/>
          </w:tcPr>
          <w:p w:rsidR="00B84776" w:rsidRPr="00FA272B" w:rsidRDefault="00B84776" w:rsidP="00443894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 кафедры, к.филол</w:t>
            </w:r>
            <w:r w:rsidRPr="00FA272B">
              <w:rPr>
                <w:rFonts w:ascii="Times New Roman" w:hAnsi="Times New Roman"/>
                <w:sz w:val="20"/>
                <w:szCs w:val="20"/>
              </w:rPr>
              <w:t>.н., доцент</w:t>
            </w:r>
          </w:p>
        </w:tc>
        <w:tc>
          <w:tcPr>
            <w:tcW w:w="552" w:type="pct"/>
          </w:tcPr>
          <w:p w:rsidR="00B84776" w:rsidRPr="00B51144" w:rsidRDefault="00B84776" w:rsidP="004438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51144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B84776" w:rsidRPr="00B51144" w:rsidRDefault="00B84776" w:rsidP="00443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144">
              <w:rPr>
                <w:rFonts w:ascii="Times New Roman" w:hAnsi="Times New Roman"/>
                <w:sz w:val="20"/>
                <w:szCs w:val="20"/>
              </w:rPr>
              <w:t>специальность - филология, квалификация - филолог. Преподаватель русского языка и литературы</w:t>
            </w:r>
          </w:p>
        </w:tc>
        <w:tc>
          <w:tcPr>
            <w:tcW w:w="724" w:type="pct"/>
          </w:tcPr>
          <w:p w:rsidR="00B84776" w:rsidRPr="000C1DB4" w:rsidRDefault="00B84776" w:rsidP="004438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1.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«Совершенствование профессиональных компетенций профессорско-преподавательского состава в рамках инклюзивного образования», 18 акад.ч., 30.09.2017-01.10.2017 г.г., г. Ростов-на-Дону Ростовский филиал ФГБОУВО «РГУП»,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Удостоверение рег.№ Р 874 у.</w:t>
            </w:r>
          </w:p>
          <w:p w:rsidR="00B84776" w:rsidRPr="000C1DB4" w:rsidRDefault="00B84776" w:rsidP="00443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2.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01.03.2018г. –30.03.2018г., г. Ростов-на-Дону, ГБПОУ РО «Ростовский-на-Дону колледж связи и информатики», Удостоверение о повышении квалификации рег. № 612405314222.</w:t>
            </w:r>
          </w:p>
          <w:p w:rsidR="00B84776" w:rsidRPr="000C1DB4" w:rsidRDefault="00B84776" w:rsidP="0044389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3.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«Оказание первой помощи работникам образовательных учреждений», 24 часа,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 xml:space="preserve">11.12.2018г.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Ростов-на-Дону ООО «РеКом»,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Удостоверение №ПП-18-188-2/1-85.</w:t>
            </w:r>
          </w:p>
          <w:p w:rsidR="00B84776" w:rsidRPr="000C1DB4" w:rsidRDefault="00B84776" w:rsidP="0044389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4.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«Совершенствование методики преподавания в организациях высшего образования»,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 xml:space="preserve">14.12.2018г.-18.12.2018г. 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Ростов –на Дону РФ ФГБОУ ВО «РГУП»,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>рег. №Р794у.</w:t>
            </w:r>
          </w:p>
          <w:p w:rsidR="00B84776" w:rsidRPr="000C1DB4" w:rsidRDefault="00B84776" w:rsidP="0044389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«Психолого-педагогическое сопровождение обучающихся в вузе», 72 часа, 05.12.2019г. – 13.01.2020г., г. Ростов-на-Дону, ООО «Центр профессионального образования «Развитие»,  72 часа, удостоверение № 612410551353.</w:t>
            </w:r>
          </w:p>
          <w:p w:rsidR="00B84776" w:rsidRPr="000C1DB4" w:rsidRDefault="00B84776" w:rsidP="0044389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>6. «Обучение педагогических работников навыкам оказания первой помощи», 36 часов, 27.03.2020г.- 03.04.2020 г., Москва, ФГБОУВО «РГУП», удостоверение № 480с.</w:t>
            </w:r>
          </w:p>
          <w:p w:rsidR="00B84776" w:rsidRPr="000C1DB4" w:rsidRDefault="00B84776" w:rsidP="004438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 xml:space="preserve">7. «Методика преподавания языкознания и иностранных языков в образовательной организации», 108 ак.ч., 10.06.2020г. – 07.07.2020г. 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>г. Ростов-на-Дону</w:t>
            </w:r>
          </w:p>
          <w:p w:rsidR="00B84776" w:rsidRPr="000C1DB4" w:rsidRDefault="00B84776" w:rsidP="00443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ВО «РГУП», </w:t>
            </w:r>
            <w:r w:rsidRPr="000C1DB4">
              <w:rPr>
                <w:rFonts w:ascii="Times New Roman" w:hAnsi="Times New Roman"/>
                <w:sz w:val="20"/>
                <w:szCs w:val="20"/>
              </w:rPr>
              <w:t>Удостоверение рег. № Р153у.</w:t>
            </w:r>
          </w:p>
          <w:p w:rsidR="00B84776" w:rsidRPr="000C1DB4" w:rsidRDefault="00B84776" w:rsidP="00443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DB4">
              <w:rPr>
                <w:rFonts w:ascii="Times New Roman" w:hAnsi="Times New Roman"/>
                <w:sz w:val="20"/>
                <w:szCs w:val="20"/>
              </w:rPr>
              <w:t xml:space="preserve">8. "Методика преподавания международно-правовых дисциплин в образовательной организации", 108 часов, 19.10.2020 – 13.11.2020 г., </w:t>
            </w:r>
            <w:r w:rsidRPr="000C1DB4">
              <w:rPr>
                <w:rFonts w:ascii="Times New Roman" w:hAnsi="Times New Roman"/>
                <w:color w:val="000000"/>
                <w:sz w:val="20"/>
                <w:szCs w:val="20"/>
              </w:rPr>
              <w:t>РФ ФГБОУ ВО «РГУП», Удостоверение № Р752у.</w:t>
            </w:r>
          </w:p>
        </w:tc>
        <w:tc>
          <w:tcPr>
            <w:tcW w:w="344" w:type="pct"/>
          </w:tcPr>
          <w:p w:rsidR="00B84776" w:rsidRPr="00CC2017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017">
              <w:rPr>
                <w:rFonts w:ascii="Times New Roman" w:hAnsi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CC2017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017">
              <w:rPr>
                <w:rFonts w:ascii="Times New Roman" w:hAnsi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CC2017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017">
              <w:rPr>
                <w:rFonts w:ascii="Times New Roman" w:hAnsi="Times New Roman"/>
                <w:sz w:val="20"/>
                <w:szCs w:val="20"/>
                <w:lang w:eastAsia="ru-RU"/>
              </w:rPr>
              <w:t>20 лет</w:t>
            </w:r>
          </w:p>
          <w:p w:rsidR="00B84776" w:rsidRPr="00CC2017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017">
              <w:rPr>
                <w:rFonts w:ascii="Times New Roman" w:hAnsi="Times New Roman"/>
                <w:sz w:val="20"/>
                <w:szCs w:val="20"/>
                <w:lang w:eastAsia="ru-RU"/>
              </w:rPr>
              <w:t>9 мес.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76" w:rsidRPr="00CC2017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017">
              <w:rPr>
                <w:rFonts w:ascii="Times New Roman" w:hAnsi="Times New Roman"/>
                <w:sz w:val="20"/>
                <w:szCs w:val="20"/>
                <w:lang w:eastAsia="ru-RU"/>
              </w:rPr>
              <w:t>20 лет</w:t>
            </w:r>
          </w:p>
          <w:p w:rsidR="00B84776" w:rsidRPr="00CC2017" w:rsidRDefault="00B84776" w:rsidP="0071245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CC2017">
              <w:rPr>
                <w:rFonts w:ascii="Times New Roman" w:hAnsi="Times New Roman"/>
                <w:sz w:val="20"/>
                <w:szCs w:val="20"/>
                <w:lang w:eastAsia="ru-RU"/>
              </w:rPr>
              <w:t>9 мес.</w:t>
            </w:r>
          </w:p>
        </w:tc>
      </w:tr>
    </w:tbl>
    <w:p w:rsidR="00B84776" w:rsidRDefault="00B84776" w:rsidP="00230C0D">
      <w:pPr>
        <w:spacing w:after="0" w:line="276" w:lineRule="auto"/>
        <w:contextualSpacing/>
        <w:jc w:val="both"/>
        <w:rPr>
          <w:rFonts w:ascii="Times New Roman" w:hAnsi="Times New Roman"/>
        </w:rPr>
      </w:pPr>
    </w:p>
    <w:sectPr w:rsidR="00B84776" w:rsidSect="00CF3E50">
      <w:head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776" w:rsidRDefault="00B84776" w:rsidP="00CF3E50">
      <w:pPr>
        <w:spacing w:after="0" w:line="240" w:lineRule="auto"/>
      </w:pPr>
      <w:r>
        <w:separator/>
      </w:r>
    </w:p>
  </w:endnote>
  <w:endnote w:type="continuationSeparator" w:id="0">
    <w:p w:rsidR="00B84776" w:rsidRDefault="00B84776" w:rsidP="00CF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776" w:rsidRDefault="00B84776" w:rsidP="00CF3E50">
      <w:pPr>
        <w:spacing w:after="0" w:line="240" w:lineRule="auto"/>
      </w:pPr>
      <w:r>
        <w:separator/>
      </w:r>
    </w:p>
  </w:footnote>
  <w:footnote w:type="continuationSeparator" w:id="0">
    <w:p w:rsidR="00B84776" w:rsidRDefault="00B84776" w:rsidP="00CF3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776" w:rsidRDefault="00B84776">
    <w:pPr>
      <w:pStyle w:val="Header"/>
      <w:jc w:val="right"/>
    </w:pPr>
    <w:fldSimple w:instr="PAGE   \* MERGEFORMAT">
      <w:r>
        <w:rPr>
          <w:noProof/>
        </w:rPr>
        <w:t>5</w:t>
      </w:r>
    </w:fldSimple>
  </w:p>
  <w:p w:rsidR="00B84776" w:rsidRDefault="00B847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2732"/>
    <w:multiLevelType w:val="hybridMultilevel"/>
    <w:tmpl w:val="AE1E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E56CC8"/>
    <w:multiLevelType w:val="hybridMultilevel"/>
    <w:tmpl w:val="1C72818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53247A"/>
    <w:multiLevelType w:val="hybridMultilevel"/>
    <w:tmpl w:val="128A9C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073DF4"/>
    <w:multiLevelType w:val="hybridMultilevel"/>
    <w:tmpl w:val="15D4D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095052"/>
    <w:multiLevelType w:val="hybridMultilevel"/>
    <w:tmpl w:val="CD1647F4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5F69A3"/>
    <w:multiLevelType w:val="hybridMultilevel"/>
    <w:tmpl w:val="6DDACB34"/>
    <w:lvl w:ilvl="0" w:tplc="2CBC8F0A">
      <w:start w:val="1"/>
      <w:numFmt w:val="decimal"/>
      <w:lvlText w:val="%1."/>
      <w:lvlJc w:val="left"/>
      <w:pPr>
        <w:ind w:left="646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8CB"/>
    <w:rsid w:val="0000082B"/>
    <w:rsid w:val="00005B7D"/>
    <w:rsid w:val="000113B8"/>
    <w:rsid w:val="0001723A"/>
    <w:rsid w:val="00017CDB"/>
    <w:rsid w:val="00022169"/>
    <w:rsid w:val="00026B5E"/>
    <w:rsid w:val="00027A3D"/>
    <w:rsid w:val="00035008"/>
    <w:rsid w:val="00041F9F"/>
    <w:rsid w:val="00043A31"/>
    <w:rsid w:val="00047982"/>
    <w:rsid w:val="0005055A"/>
    <w:rsid w:val="000532E0"/>
    <w:rsid w:val="00053856"/>
    <w:rsid w:val="00065440"/>
    <w:rsid w:val="000654D0"/>
    <w:rsid w:val="00065A2C"/>
    <w:rsid w:val="00065ABB"/>
    <w:rsid w:val="00073BDF"/>
    <w:rsid w:val="000761F8"/>
    <w:rsid w:val="00077ACF"/>
    <w:rsid w:val="00083B4D"/>
    <w:rsid w:val="00086F58"/>
    <w:rsid w:val="000927ED"/>
    <w:rsid w:val="00093C0A"/>
    <w:rsid w:val="000941FE"/>
    <w:rsid w:val="000A4E2B"/>
    <w:rsid w:val="000B07B7"/>
    <w:rsid w:val="000B0B2B"/>
    <w:rsid w:val="000B14C3"/>
    <w:rsid w:val="000B2B0B"/>
    <w:rsid w:val="000B57BA"/>
    <w:rsid w:val="000B69DB"/>
    <w:rsid w:val="000C0899"/>
    <w:rsid w:val="000C1DB4"/>
    <w:rsid w:val="000C649C"/>
    <w:rsid w:val="000C664B"/>
    <w:rsid w:val="000D6AC5"/>
    <w:rsid w:val="000E0A2E"/>
    <w:rsid w:val="000E13AB"/>
    <w:rsid w:val="000E42D2"/>
    <w:rsid w:val="000E54C0"/>
    <w:rsid w:val="000F035C"/>
    <w:rsid w:val="00101D61"/>
    <w:rsid w:val="00102422"/>
    <w:rsid w:val="00103BC5"/>
    <w:rsid w:val="00105725"/>
    <w:rsid w:val="00113E0E"/>
    <w:rsid w:val="00116A8F"/>
    <w:rsid w:val="00116D7E"/>
    <w:rsid w:val="0011705E"/>
    <w:rsid w:val="00122370"/>
    <w:rsid w:val="00125C16"/>
    <w:rsid w:val="001265CF"/>
    <w:rsid w:val="0013068E"/>
    <w:rsid w:val="00133932"/>
    <w:rsid w:val="00136EC7"/>
    <w:rsid w:val="0013741C"/>
    <w:rsid w:val="00144180"/>
    <w:rsid w:val="001466EE"/>
    <w:rsid w:val="001518E2"/>
    <w:rsid w:val="00160BA8"/>
    <w:rsid w:val="00160F28"/>
    <w:rsid w:val="00163C12"/>
    <w:rsid w:val="0016413D"/>
    <w:rsid w:val="001714D6"/>
    <w:rsid w:val="00174BB2"/>
    <w:rsid w:val="001751DB"/>
    <w:rsid w:val="00175D50"/>
    <w:rsid w:val="00181948"/>
    <w:rsid w:val="00182B69"/>
    <w:rsid w:val="00184A18"/>
    <w:rsid w:val="001933E4"/>
    <w:rsid w:val="00195728"/>
    <w:rsid w:val="001A087E"/>
    <w:rsid w:val="001A1580"/>
    <w:rsid w:val="001A26B0"/>
    <w:rsid w:val="001B4327"/>
    <w:rsid w:val="001C22FF"/>
    <w:rsid w:val="001C2741"/>
    <w:rsid w:val="001C4413"/>
    <w:rsid w:val="001C5BDF"/>
    <w:rsid w:val="001C6D88"/>
    <w:rsid w:val="001D134D"/>
    <w:rsid w:val="001D162F"/>
    <w:rsid w:val="001E0A84"/>
    <w:rsid w:val="001E145D"/>
    <w:rsid w:val="001E3F41"/>
    <w:rsid w:val="001E6DB7"/>
    <w:rsid w:val="001F0E48"/>
    <w:rsid w:val="001F45B1"/>
    <w:rsid w:val="0020276A"/>
    <w:rsid w:val="00203CE8"/>
    <w:rsid w:val="002043A4"/>
    <w:rsid w:val="00214628"/>
    <w:rsid w:val="00220FF4"/>
    <w:rsid w:val="00230C0D"/>
    <w:rsid w:val="002313EC"/>
    <w:rsid w:val="0023324E"/>
    <w:rsid w:val="00243007"/>
    <w:rsid w:val="00246643"/>
    <w:rsid w:val="00251DF9"/>
    <w:rsid w:val="00262446"/>
    <w:rsid w:val="00266C89"/>
    <w:rsid w:val="002746CD"/>
    <w:rsid w:val="002752EC"/>
    <w:rsid w:val="0028378F"/>
    <w:rsid w:val="0028667D"/>
    <w:rsid w:val="0029160B"/>
    <w:rsid w:val="00294D71"/>
    <w:rsid w:val="0029597F"/>
    <w:rsid w:val="00297B5F"/>
    <w:rsid w:val="00297E13"/>
    <w:rsid w:val="002A178C"/>
    <w:rsid w:val="002A2650"/>
    <w:rsid w:val="002A3B2C"/>
    <w:rsid w:val="002A6902"/>
    <w:rsid w:val="002A6A9F"/>
    <w:rsid w:val="002B7B30"/>
    <w:rsid w:val="002C0B58"/>
    <w:rsid w:val="002C28DE"/>
    <w:rsid w:val="002C36C5"/>
    <w:rsid w:val="002C645C"/>
    <w:rsid w:val="002C78CC"/>
    <w:rsid w:val="002D2561"/>
    <w:rsid w:val="002D5959"/>
    <w:rsid w:val="002D7E30"/>
    <w:rsid w:val="002E4A02"/>
    <w:rsid w:val="002F1A8A"/>
    <w:rsid w:val="002F2A77"/>
    <w:rsid w:val="002F49AB"/>
    <w:rsid w:val="00310345"/>
    <w:rsid w:val="003245B3"/>
    <w:rsid w:val="003255D6"/>
    <w:rsid w:val="00325C04"/>
    <w:rsid w:val="00327986"/>
    <w:rsid w:val="003323B3"/>
    <w:rsid w:val="00334BC2"/>
    <w:rsid w:val="00335EC4"/>
    <w:rsid w:val="00337A1B"/>
    <w:rsid w:val="00340D4C"/>
    <w:rsid w:val="00346A1F"/>
    <w:rsid w:val="0034709A"/>
    <w:rsid w:val="00351581"/>
    <w:rsid w:val="003571B8"/>
    <w:rsid w:val="003644AE"/>
    <w:rsid w:val="003703D0"/>
    <w:rsid w:val="00370C04"/>
    <w:rsid w:val="003764D7"/>
    <w:rsid w:val="0039066E"/>
    <w:rsid w:val="003A4D28"/>
    <w:rsid w:val="003B6385"/>
    <w:rsid w:val="003C1292"/>
    <w:rsid w:val="003C5AB5"/>
    <w:rsid w:val="003C6220"/>
    <w:rsid w:val="003D241B"/>
    <w:rsid w:val="003D3B72"/>
    <w:rsid w:val="003D42C2"/>
    <w:rsid w:val="003E22E5"/>
    <w:rsid w:val="003E3E10"/>
    <w:rsid w:val="003E78D3"/>
    <w:rsid w:val="003F487C"/>
    <w:rsid w:val="003F7434"/>
    <w:rsid w:val="00411952"/>
    <w:rsid w:val="004126F1"/>
    <w:rsid w:val="004169D8"/>
    <w:rsid w:val="004236F8"/>
    <w:rsid w:val="004239E6"/>
    <w:rsid w:val="004248F6"/>
    <w:rsid w:val="004276BD"/>
    <w:rsid w:val="00427C3D"/>
    <w:rsid w:val="00430310"/>
    <w:rsid w:val="00432018"/>
    <w:rsid w:val="00443705"/>
    <w:rsid w:val="00443894"/>
    <w:rsid w:val="00443CB2"/>
    <w:rsid w:val="00445C2E"/>
    <w:rsid w:val="00446DEF"/>
    <w:rsid w:val="00450F50"/>
    <w:rsid w:val="00453171"/>
    <w:rsid w:val="00455295"/>
    <w:rsid w:val="00456590"/>
    <w:rsid w:val="00461C3E"/>
    <w:rsid w:val="004655A3"/>
    <w:rsid w:val="004731C3"/>
    <w:rsid w:val="00473C03"/>
    <w:rsid w:val="00494F6D"/>
    <w:rsid w:val="00495EB7"/>
    <w:rsid w:val="004A0A7E"/>
    <w:rsid w:val="004A383A"/>
    <w:rsid w:val="004B113D"/>
    <w:rsid w:val="004B3BB6"/>
    <w:rsid w:val="004B5C78"/>
    <w:rsid w:val="004C5E8B"/>
    <w:rsid w:val="004C7932"/>
    <w:rsid w:val="004D5E03"/>
    <w:rsid w:val="004D7095"/>
    <w:rsid w:val="004D70C6"/>
    <w:rsid w:val="004E0B81"/>
    <w:rsid w:val="004E160B"/>
    <w:rsid w:val="004F2001"/>
    <w:rsid w:val="004F49F9"/>
    <w:rsid w:val="004F7622"/>
    <w:rsid w:val="00500D07"/>
    <w:rsid w:val="005056DD"/>
    <w:rsid w:val="00515343"/>
    <w:rsid w:val="00516455"/>
    <w:rsid w:val="0052029C"/>
    <w:rsid w:val="005218EA"/>
    <w:rsid w:val="00530656"/>
    <w:rsid w:val="00531A51"/>
    <w:rsid w:val="00532F2A"/>
    <w:rsid w:val="0053543E"/>
    <w:rsid w:val="00536CB6"/>
    <w:rsid w:val="00541E73"/>
    <w:rsid w:val="005507B5"/>
    <w:rsid w:val="00552629"/>
    <w:rsid w:val="00557EB4"/>
    <w:rsid w:val="00561EA5"/>
    <w:rsid w:val="00563DAC"/>
    <w:rsid w:val="005715F8"/>
    <w:rsid w:val="005772DF"/>
    <w:rsid w:val="00582D79"/>
    <w:rsid w:val="00583BCF"/>
    <w:rsid w:val="00583CA5"/>
    <w:rsid w:val="005869D9"/>
    <w:rsid w:val="00591FAD"/>
    <w:rsid w:val="005920AE"/>
    <w:rsid w:val="0059308B"/>
    <w:rsid w:val="005A6392"/>
    <w:rsid w:val="005B0B69"/>
    <w:rsid w:val="005B1CCF"/>
    <w:rsid w:val="005B4752"/>
    <w:rsid w:val="005C2DED"/>
    <w:rsid w:val="005D36A4"/>
    <w:rsid w:val="005D57BF"/>
    <w:rsid w:val="005D71C2"/>
    <w:rsid w:val="005D7AF1"/>
    <w:rsid w:val="005E17EB"/>
    <w:rsid w:val="005E485F"/>
    <w:rsid w:val="005E5D94"/>
    <w:rsid w:val="005F040C"/>
    <w:rsid w:val="006001C9"/>
    <w:rsid w:val="0060478A"/>
    <w:rsid w:val="00607807"/>
    <w:rsid w:val="006078E8"/>
    <w:rsid w:val="0061217D"/>
    <w:rsid w:val="00613FE3"/>
    <w:rsid w:val="006143D6"/>
    <w:rsid w:val="006213BC"/>
    <w:rsid w:val="00621CD4"/>
    <w:rsid w:val="0062308B"/>
    <w:rsid w:val="006326C5"/>
    <w:rsid w:val="0063508B"/>
    <w:rsid w:val="00637205"/>
    <w:rsid w:val="00637938"/>
    <w:rsid w:val="00641023"/>
    <w:rsid w:val="0064252F"/>
    <w:rsid w:val="006451DA"/>
    <w:rsid w:val="006457FC"/>
    <w:rsid w:val="00655296"/>
    <w:rsid w:val="006749C6"/>
    <w:rsid w:val="0067519C"/>
    <w:rsid w:val="006945D0"/>
    <w:rsid w:val="00695781"/>
    <w:rsid w:val="0069790D"/>
    <w:rsid w:val="00697B50"/>
    <w:rsid w:val="006A0B54"/>
    <w:rsid w:val="006A1440"/>
    <w:rsid w:val="006A1ED2"/>
    <w:rsid w:val="006A4F61"/>
    <w:rsid w:val="006A7D9B"/>
    <w:rsid w:val="006B48CB"/>
    <w:rsid w:val="006C7B59"/>
    <w:rsid w:val="006D3FF3"/>
    <w:rsid w:val="006D5ED9"/>
    <w:rsid w:val="006D7668"/>
    <w:rsid w:val="006E1667"/>
    <w:rsid w:val="006E1ABC"/>
    <w:rsid w:val="006E736E"/>
    <w:rsid w:val="006E7A60"/>
    <w:rsid w:val="006F0445"/>
    <w:rsid w:val="006F22A7"/>
    <w:rsid w:val="006F2740"/>
    <w:rsid w:val="006F4955"/>
    <w:rsid w:val="006F6828"/>
    <w:rsid w:val="006F700C"/>
    <w:rsid w:val="00700BD8"/>
    <w:rsid w:val="007036F4"/>
    <w:rsid w:val="007123F3"/>
    <w:rsid w:val="00712450"/>
    <w:rsid w:val="007164B0"/>
    <w:rsid w:val="007214C8"/>
    <w:rsid w:val="00722539"/>
    <w:rsid w:val="00724786"/>
    <w:rsid w:val="00735BA2"/>
    <w:rsid w:val="00735F6C"/>
    <w:rsid w:val="00740BB0"/>
    <w:rsid w:val="0074385D"/>
    <w:rsid w:val="00761DCB"/>
    <w:rsid w:val="00764600"/>
    <w:rsid w:val="007666B8"/>
    <w:rsid w:val="007669BE"/>
    <w:rsid w:val="007676DB"/>
    <w:rsid w:val="00773A2A"/>
    <w:rsid w:val="00790713"/>
    <w:rsid w:val="00793379"/>
    <w:rsid w:val="007A27B8"/>
    <w:rsid w:val="007B045F"/>
    <w:rsid w:val="007B72D1"/>
    <w:rsid w:val="007B7BC6"/>
    <w:rsid w:val="007C1166"/>
    <w:rsid w:val="007C3ED8"/>
    <w:rsid w:val="007C7EC3"/>
    <w:rsid w:val="007D2453"/>
    <w:rsid w:val="007E02A0"/>
    <w:rsid w:val="007E19AC"/>
    <w:rsid w:val="007E29EF"/>
    <w:rsid w:val="007E6226"/>
    <w:rsid w:val="007F0712"/>
    <w:rsid w:val="007F0D6A"/>
    <w:rsid w:val="007F296F"/>
    <w:rsid w:val="008001FE"/>
    <w:rsid w:val="00803AE8"/>
    <w:rsid w:val="00804AD6"/>
    <w:rsid w:val="00804C91"/>
    <w:rsid w:val="008070A9"/>
    <w:rsid w:val="0081132F"/>
    <w:rsid w:val="00812314"/>
    <w:rsid w:val="008146CC"/>
    <w:rsid w:val="00820BDF"/>
    <w:rsid w:val="00830669"/>
    <w:rsid w:val="00831639"/>
    <w:rsid w:val="00831F6E"/>
    <w:rsid w:val="00833AFF"/>
    <w:rsid w:val="008354A6"/>
    <w:rsid w:val="00840075"/>
    <w:rsid w:val="0084234F"/>
    <w:rsid w:val="008500F3"/>
    <w:rsid w:val="00860524"/>
    <w:rsid w:val="008629AC"/>
    <w:rsid w:val="008650F7"/>
    <w:rsid w:val="008679E5"/>
    <w:rsid w:val="00867FCD"/>
    <w:rsid w:val="00870507"/>
    <w:rsid w:val="00885B20"/>
    <w:rsid w:val="00885BD9"/>
    <w:rsid w:val="0089194E"/>
    <w:rsid w:val="00895514"/>
    <w:rsid w:val="00895574"/>
    <w:rsid w:val="00895D47"/>
    <w:rsid w:val="008A01F2"/>
    <w:rsid w:val="008A18CD"/>
    <w:rsid w:val="008A7C9C"/>
    <w:rsid w:val="008B4FE3"/>
    <w:rsid w:val="008C29CE"/>
    <w:rsid w:val="008C3F4F"/>
    <w:rsid w:val="008D37BE"/>
    <w:rsid w:val="008D6912"/>
    <w:rsid w:val="008E19A9"/>
    <w:rsid w:val="008E210C"/>
    <w:rsid w:val="008E3553"/>
    <w:rsid w:val="008E7008"/>
    <w:rsid w:val="008E7E08"/>
    <w:rsid w:val="008F2EBD"/>
    <w:rsid w:val="008F6873"/>
    <w:rsid w:val="00900714"/>
    <w:rsid w:val="009036FC"/>
    <w:rsid w:val="00903C3B"/>
    <w:rsid w:val="00903F94"/>
    <w:rsid w:val="00911348"/>
    <w:rsid w:val="00922E46"/>
    <w:rsid w:val="00922FEE"/>
    <w:rsid w:val="009238CB"/>
    <w:rsid w:val="00924BFB"/>
    <w:rsid w:val="0093492D"/>
    <w:rsid w:val="00935565"/>
    <w:rsid w:val="00935AEE"/>
    <w:rsid w:val="00936019"/>
    <w:rsid w:val="00943D01"/>
    <w:rsid w:val="009472DE"/>
    <w:rsid w:val="00952F23"/>
    <w:rsid w:val="00953D60"/>
    <w:rsid w:val="0095685C"/>
    <w:rsid w:val="009577D0"/>
    <w:rsid w:val="0095798D"/>
    <w:rsid w:val="00974288"/>
    <w:rsid w:val="009765D2"/>
    <w:rsid w:val="0098045C"/>
    <w:rsid w:val="0098196C"/>
    <w:rsid w:val="009848E9"/>
    <w:rsid w:val="009869B7"/>
    <w:rsid w:val="0099084A"/>
    <w:rsid w:val="00993CCB"/>
    <w:rsid w:val="009A425E"/>
    <w:rsid w:val="009A7391"/>
    <w:rsid w:val="009C35FD"/>
    <w:rsid w:val="009C397D"/>
    <w:rsid w:val="009C44BD"/>
    <w:rsid w:val="009C53F8"/>
    <w:rsid w:val="009D42F2"/>
    <w:rsid w:val="009E05EF"/>
    <w:rsid w:val="009E5702"/>
    <w:rsid w:val="009E7D8B"/>
    <w:rsid w:val="009F003D"/>
    <w:rsid w:val="009F0279"/>
    <w:rsid w:val="009F2A46"/>
    <w:rsid w:val="009F2D49"/>
    <w:rsid w:val="009F597C"/>
    <w:rsid w:val="00A00EFA"/>
    <w:rsid w:val="00A029CF"/>
    <w:rsid w:val="00A03EA3"/>
    <w:rsid w:val="00A049BA"/>
    <w:rsid w:val="00A11869"/>
    <w:rsid w:val="00A14E45"/>
    <w:rsid w:val="00A158A6"/>
    <w:rsid w:val="00A220C4"/>
    <w:rsid w:val="00A230A1"/>
    <w:rsid w:val="00A26399"/>
    <w:rsid w:val="00A26BE8"/>
    <w:rsid w:val="00A27B10"/>
    <w:rsid w:val="00A310ED"/>
    <w:rsid w:val="00A40C0B"/>
    <w:rsid w:val="00A43836"/>
    <w:rsid w:val="00A5083F"/>
    <w:rsid w:val="00A50D59"/>
    <w:rsid w:val="00A53FC4"/>
    <w:rsid w:val="00A550E7"/>
    <w:rsid w:val="00A60419"/>
    <w:rsid w:val="00A60694"/>
    <w:rsid w:val="00A61F36"/>
    <w:rsid w:val="00A67CBD"/>
    <w:rsid w:val="00A7106E"/>
    <w:rsid w:val="00A73511"/>
    <w:rsid w:val="00A760BE"/>
    <w:rsid w:val="00A773A5"/>
    <w:rsid w:val="00A87633"/>
    <w:rsid w:val="00A90380"/>
    <w:rsid w:val="00AA12A0"/>
    <w:rsid w:val="00AB6727"/>
    <w:rsid w:val="00AC2AD6"/>
    <w:rsid w:val="00AC577E"/>
    <w:rsid w:val="00AD3A8A"/>
    <w:rsid w:val="00AD6B4C"/>
    <w:rsid w:val="00AE0B48"/>
    <w:rsid w:val="00AE496D"/>
    <w:rsid w:val="00AE49CB"/>
    <w:rsid w:val="00AE61E1"/>
    <w:rsid w:val="00AE6B0B"/>
    <w:rsid w:val="00AF0FAA"/>
    <w:rsid w:val="00AF75CD"/>
    <w:rsid w:val="00B01F2B"/>
    <w:rsid w:val="00B06B84"/>
    <w:rsid w:val="00B10BAB"/>
    <w:rsid w:val="00B23286"/>
    <w:rsid w:val="00B24EA0"/>
    <w:rsid w:val="00B306C9"/>
    <w:rsid w:val="00B30C33"/>
    <w:rsid w:val="00B30EAF"/>
    <w:rsid w:val="00B40294"/>
    <w:rsid w:val="00B470A3"/>
    <w:rsid w:val="00B51144"/>
    <w:rsid w:val="00B553B6"/>
    <w:rsid w:val="00B567A9"/>
    <w:rsid w:val="00B6093D"/>
    <w:rsid w:val="00B62063"/>
    <w:rsid w:val="00B64F4D"/>
    <w:rsid w:val="00B70B05"/>
    <w:rsid w:val="00B71811"/>
    <w:rsid w:val="00B73CB5"/>
    <w:rsid w:val="00B747E9"/>
    <w:rsid w:val="00B77DF1"/>
    <w:rsid w:val="00B8007C"/>
    <w:rsid w:val="00B81EAD"/>
    <w:rsid w:val="00B84776"/>
    <w:rsid w:val="00B857EE"/>
    <w:rsid w:val="00B8679C"/>
    <w:rsid w:val="00B868CF"/>
    <w:rsid w:val="00B875AD"/>
    <w:rsid w:val="00B9169B"/>
    <w:rsid w:val="00B92575"/>
    <w:rsid w:val="00B956C8"/>
    <w:rsid w:val="00B963C2"/>
    <w:rsid w:val="00BA1C7D"/>
    <w:rsid w:val="00BA2C17"/>
    <w:rsid w:val="00BA5572"/>
    <w:rsid w:val="00BB1727"/>
    <w:rsid w:val="00BB19B8"/>
    <w:rsid w:val="00BB682D"/>
    <w:rsid w:val="00BC0165"/>
    <w:rsid w:val="00BC5A30"/>
    <w:rsid w:val="00BC74A3"/>
    <w:rsid w:val="00BD5101"/>
    <w:rsid w:val="00BD770C"/>
    <w:rsid w:val="00BF11B0"/>
    <w:rsid w:val="00BF27A8"/>
    <w:rsid w:val="00C03F72"/>
    <w:rsid w:val="00C040B6"/>
    <w:rsid w:val="00C12D1C"/>
    <w:rsid w:val="00C14764"/>
    <w:rsid w:val="00C212EB"/>
    <w:rsid w:val="00C232F0"/>
    <w:rsid w:val="00C310F2"/>
    <w:rsid w:val="00C316B2"/>
    <w:rsid w:val="00C349E2"/>
    <w:rsid w:val="00C35293"/>
    <w:rsid w:val="00C36FF0"/>
    <w:rsid w:val="00C375EC"/>
    <w:rsid w:val="00C43E20"/>
    <w:rsid w:val="00C47174"/>
    <w:rsid w:val="00C53CAF"/>
    <w:rsid w:val="00C54234"/>
    <w:rsid w:val="00C616D8"/>
    <w:rsid w:val="00C62364"/>
    <w:rsid w:val="00C62880"/>
    <w:rsid w:val="00C632C5"/>
    <w:rsid w:val="00C64B3F"/>
    <w:rsid w:val="00C700CE"/>
    <w:rsid w:val="00C76476"/>
    <w:rsid w:val="00C77200"/>
    <w:rsid w:val="00C80ED7"/>
    <w:rsid w:val="00C81188"/>
    <w:rsid w:val="00C82396"/>
    <w:rsid w:val="00C901B1"/>
    <w:rsid w:val="00C90AE7"/>
    <w:rsid w:val="00C91D49"/>
    <w:rsid w:val="00C9215B"/>
    <w:rsid w:val="00C92E00"/>
    <w:rsid w:val="00C93C4D"/>
    <w:rsid w:val="00C96529"/>
    <w:rsid w:val="00CA2C88"/>
    <w:rsid w:val="00CA6F41"/>
    <w:rsid w:val="00CA771D"/>
    <w:rsid w:val="00CB5927"/>
    <w:rsid w:val="00CB651F"/>
    <w:rsid w:val="00CB6A4B"/>
    <w:rsid w:val="00CB6AE0"/>
    <w:rsid w:val="00CC19A8"/>
    <w:rsid w:val="00CC2017"/>
    <w:rsid w:val="00CC739E"/>
    <w:rsid w:val="00CD0194"/>
    <w:rsid w:val="00CD4A7A"/>
    <w:rsid w:val="00CD5743"/>
    <w:rsid w:val="00CD677A"/>
    <w:rsid w:val="00CE1E5B"/>
    <w:rsid w:val="00CE70EB"/>
    <w:rsid w:val="00CF3E50"/>
    <w:rsid w:val="00CF49F5"/>
    <w:rsid w:val="00D00420"/>
    <w:rsid w:val="00D0150C"/>
    <w:rsid w:val="00D023A0"/>
    <w:rsid w:val="00D02F54"/>
    <w:rsid w:val="00D03FC2"/>
    <w:rsid w:val="00D1169C"/>
    <w:rsid w:val="00D11C5C"/>
    <w:rsid w:val="00D2288C"/>
    <w:rsid w:val="00D31938"/>
    <w:rsid w:val="00D40A0E"/>
    <w:rsid w:val="00D41049"/>
    <w:rsid w:val="00D43B9B"/>
    <w:rsid w:val="00D45E15"/>
    <w:rsid w:val="00D56A5A"/>
    <w:rsid w:val="00D61A91"/>
    <w:rsid w:val="00D718DE"/>
    <w:rsid w:val="00D752DA"/>
    <w:rsid w:val="00D75D17"/>
    <w:rsid w:val="00D8487D"/>
    <w:rsid w:val="00D850F6"/>
    <w:rsid w:val="00D925D2"/>
    <w:rsid w:val="00D92722"/>
    <w:rsid w:val="00DA7366"/>
    <w:rsid w:val="00DB36B3"/>
    <w:rsid w:val="00DD257A"/>
    <w:rsid w:val="00DD2594"/>
    <w:rsid w:val="00DD2A3C"/>
    <w:rsid w:val="00DD7BC7"/>
    <w:rsid w:val="00DE50BD"/>
    <w:rsid w:val="00DE7AE6"/>
    <w:rsid w:val="00DF03B5"/>
    <w:rsid w:val="00DF3592"/>
    <w:rsid w:val="00DF3F17"/>
    <w:rsid w:val="00DF6541"/>
    <w:rsid w:val="00E00C76"/>
    <w:rsid w:val="00E02CAB"/>
    <w:rsid w:val="00E07BE0"/>
    <w:rsid w:val="00E127A2"/>
    <w:rsid w:val="00E2689C"/>
    <w:rsid w:val="00E34E6E"/>
    <w:rsid w:val="00E35D7A"/>
    <w:rsid w:val="00E4433A"/>
    <w:rsid w:val="00E4480E"/>
    <w:rsid w:val="00E45094"/>
    <w:rsid w:val="00E542D5"/>
    <w:rsid w:val="00E55BDC"/>
    <w:rsid w:val="00E57027"/>
    <w:rsid w:val="00E62084"/>
    <w:rsid w:val="00E62315"/>
    <w:rsid w:val="00E70186"/>
    <w:rsid w:val="00E768F6"/>
    <w:rsid w:val="00E827ED"/>
    <w:rsid w:val="00E97625"/>
    <w:rsid w:val="00EA2064"/>
    <w:rsid w:val="00EA28F5"/>
    <w:rsid w:val="00EB04C3"/>
    <w:rsid w:val="00EB19B1"/>
    <w:rsid w:val="00EB2252"/>
    <w:rsid w:val="00EC1A27"/>
    <w:rsid w:val="00EC33F4"/>
    <w:rsid w:val="00EC6D7F"/>
    <w:rsid w:val="00ED00FF"/>
    <w:rsid w:val="00ED7CCF"/>
    <w:rsid w:val="00EE271C"/>
    <w:rsid w:val="00EE6E0F"/>
    <w:rsid w:val="00EF3008"/>
    <w:rsid w:val="00EF3639"/>
    <w:rsid w:val="00F03BED"/>
    <w:rsid w:val="00F04985"/>
    <w:rsid w:val="00F04A34"/>
    <w:rsid w:val="00F10BEE"/>
    <w:rsid w:val="00F12535"/>
    <w:rsid w:val="00F1336D"/>
    <w:rsid w:val="00F157BB"/>
    <w:rsid w:val="00F17826"/>
    <w:rsid w:val="00F2195E"/>
    <w:rsid w:val="00F21AC6"/>
    <w:rsid w:val="00F26690"/>
    <w:rsid w:val="00F27433"/>
    <w:rsid w:val="00F3566E"/>
    <w:rsid w:val="00F36029"/>
    <w:rsid w:val="00F37EAC"/>
    <w:rsid w:val="00F41426"/>
    <w:rsid w:val="00F42755"/>
    <w:rsid w:val="00F4783F"/>
    <w:rsid w:val="00F5104B"/>
    <w:rsid w:val="00F522F8"/>
    <w:rsid w:val="00F53CD2"/>
    <w:rsid w:val="00F603C5"/>
    <w:rsid w:val="00F6572B"/>
    <w:rsid w:val="00F65773"/>
    <w:rsid w:val="00F67F0A"/>
    <w:rsid w:val="00F74F94"/>
    <w:rsid w:val="00F826F6"/>
    <w:rsid w:val="00F830B4"/>
    <w:rsid w:val="00F83FDB"/>
    <w:rsid w:val="00FA13BC"/>
    <w:rsid w:val="00FA272B"/>
    <w:rsid w:val="00FA59C0"/>
    <w:rsid w:val="00FB143F"/>
    <w:rsid w:val="00FB371C"/>
    <w:rsid w:val="00FB62BB"/>
    <w:rsid w:val="00FB644C"/>
    <w:rsid w:val="00FC21E5"/>
    <w:rsid w:val="00FC757A"/>
    <w:rsid w:val="00FD1668"/>
    <w:rsid w:val="00FD23FC"/>
    <w:rsid w:val="00FD2B9C"/>
    <w:rsid w:val="00FD417B"/>
    <w:rsid w:val="00FD63D1"/>
    <w:rsid w:val="00FE1950"/>
    <w:rsid w:val="00FE5177"/>
    <w:rsid w:val="00FF1264"/>
    <w:rsid w:val="00FF3941"/>
    <w:rsid w:val="00FF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86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57BB"/>
    <w:pPr>
      <w:keepNext/>
      <w:widowControl w:val="0"/>
      <w:autoSpaceDE w:val="0"/>
      <w:autoSpaceDN w:val="0"/>
      <w:adjustRightInd w:val="0"/>
      <w:spacing w:after="0" w:line="240" w:lineRule="auto"/>
      <w:ind w:firstLine="567"/>
      <w:jc w:val="both"/>
      <w:outlineLvl w:val="0"/>
    </w:pPr>
    <w:rPr>
      <w:rFonts w:ascii="Times New Roman" w:hAnsi="Times New Roman"/>
      <w:sz w:val="28"/>
      <w:szCs w:val="28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61217D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57BB"/>
    <w:rPr>
      <w:rFonts w:ascii="Times New Roman" w:hAnsi="Times New Roman" w:cs="Times New Roman"/>
      <w:sz w:val="28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1217D"/>
    <w:rPr>
      <w:rFonts w:ascii="Calibri" w:hAnsi="Calibri" w:cs="Times New Roman"/>
      <w:sz w:val="24"/>
      <w:lang w:eastAsia="en-US"/>
    </w:rPr>
  </w:style>
  <w:style w:type="paragraph" w:customStyle="1" w:styleId="Default">
    <w:name w:val="Default"/>
    <w:uiPriority w:val="99"/>
    <w:rsid w:val="00C811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CF3E50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F3E50"/>
    <w:rPr>
      <w:rFonts w:ascii="Times New Roman" w:hAnsi="Times New Roman" w:cs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rsid w:val="00CF3E50"/>
    <w:rPr>
      <w:rFonts w:cs="Times New Roman"/>
      <w:vertAlign w:val="superscript"/>
    </w:rPr>
  </w:style>
  <w:style w:type="table" w:customStyle="1" w:styleId="51">
    <w:name w:val="Сетка таблицы51"/>
    <w:uiPriority w:val="99"/>
    <w:rsid w:val="00CF3E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F3E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92E00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2E00"/>
    <w:rPr>
      <w:rFonts w:ascii="Segoe UI" w:hAnsi="Segoe UI" w:cs="Times New Roman"/>
      <w:sz w:val="18"/>
    </w:rPr>
  </w:style>
  <w:style w:type="paragraph" w:styleId="NormalWeb">
    <w:name w:val="Normal (Web)"/>
    <w:basedOn w:val="Normal"/>
    <w:uiPriority w:val="99"/>
    <w:rsid w:val="00D2288C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136EC7"/>
    <w:rPr>
      <w:lang w:eastAsia="en-US"/>
    </w:rPr>
  </w:style>
  <w:style w:type="character" w:styleId="Strong">
    <w:name w:val="Strong"/>
    <w:basedOn w:val="DefaultParagraphFont"/>
    <w:uiPriority w:val="99"/>
    <w:qFormat/>
    <w:rsid w:val="00473C03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A029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029C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029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029C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6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2644</TotalTime>
  <Pages>72</Pages>
  <Words>8525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309-2</cp:lastModifiedBy>
  <cp:revision>375</cp:revision>
  <cp:lastPrinted>2021-04-08T08:26:00Z</cp:lastPrinted>
  <dcterms:created xsi:type="dcterms:W3CDTF">2018-08-14T09:51:00Z</dcterms:created>
  <dcterms:modified xsi:type="dcterms:W3CDTF">2022-06-03T06:58:00Z</dcterms:modified>
</cp:coreProperties>
</file>